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05383D">
        <w:rPr>
          <w:rFonts w:ascii="Times New Roman" w:hAnsi="Times New Roman"/>
          <w:b/>
          <w:sz w:val="16"/>
          <w:szCs w:val="16"/>
          <w:u w:val="single"/>
          <w:lang w:val="de-DE"/>
        </w:rPr>
        <w:t>Seite12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 xml:space="preserve">hören </w:t>
      </w:r>
      <w:r>
        <w:rPr>
          <w:rFonts w:ascii="Times New Roman" w:hAnsi="Times New Roman"/>
          <w:sz w:val="16"/>
          <w:szCs w:val="16"/>
        </w:rPr>
        <w:t>ακούω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angeln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ψαρεύω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kaufen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αγοράζω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für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για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füttern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ταΐζω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Tier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ζώο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machen sauber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καθαρίζω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Stall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στάβλος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zelten</w:t>
      </w:r>
      <w:r>
        <w:rPr>
          <w:rFonts w:ascii="Times New Roman" w:hAnsi="Times New Roman"/>
          <w:sz w:val="16"/>
          <w:szCs w:val="16"/>
        </w:rPr>
        <w:t xml:space="preserve"> κατασκηνώνω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am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Strand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στην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παραλία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die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Nacht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νύχτα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nat</w:t>
      </w:r>
      <w:r w:rsidRPr="00CC15AC">
        <w:rPr>
          <w:rFonts w:ascii="Times New Roman" w:hAnsi="Times New Roman"/>
          <w:sz w:val="16"/>
          <w:szCs w:val="16"/>
        </w:rPr>
        <w:t>ü</w:t>
      </w:r>
      <w:r>
        <w:rPr>
          <w:rFonts w:ascii="Times New Roman" w:hAnsi="Times New Roman"/>
          <w:sz w:val="16"/>
          <w:szCs w:val="16"/>
          <w:lang w:val="de-DE"/>
        </w:rPr>
        <w:t>rlich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φυσικά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der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Krimi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αστυνομικό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βιβλίο</w:t>
      </w:r>
      <w:r w:rsidRPr="00CC15AC">
        <w:rPr>
          <w:rFonts w:ascii="Times New Roman" w:hAnsi="Times New Roman"/>
          <w:sz w:val="16"/>
          <w:szCs w:val="16"/>
        </w:rPr>
        <w:t xml:space="preserve">/ </w:t>
      </w:r>
      <w:r>
        <w:rPr>
          <w:rFonts w:ascii="Times New Roman" w:hAnsi="Times New Roman"/>
          <w:sz w:val="16"/>
          <w:szCs w:val="16"/>
        </w:rPr>
        <w:t>ταινία</w:t>
      </w:r>
    </w:p>
    <w:p w:rsidR="00C94063" w:rsidRPr="00332D65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feiern</w:t>
      </w:r>
      <w:r w:rsidRPr="00332D6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γιορτάζω</w:t>
      </w:r>
    </w:p>
    <w:p w:rsidR="00C94063" w:rsidRPr="000A3D7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Namenstag</w:t>
      </w:r>
      <w:r w:rsidRPr="000A3D7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γιορτή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war</w:t>
      </w:r>
      <w:r w:rsidRPr="000A3D7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ήμουν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hatte</w:t>
      </w:r>
      <w:r w:rsidRPr="00CC15AC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είχα</w:t>
      </w:r>
    </w:p>
    <w:p w:rsidR="00C94063" w:rsidRPr="00370AFF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370AFF">
        <w:rPr>
          <w:rFonts w:ascii="Times New Roman" w:hAnsi="Times New Roman"/>
          <w:b/>
          <w:sz w:val="16"/>
          <w:szCs w:val="16"/>
          <w:u w:val="single"/>
          <w:lang w:val="de-DE"/>
        </w:rPr>
        <w:t>Seite 14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Esel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γάιδαρος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nerven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νευριάζω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nett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ευγενικός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jeden Tag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κάθε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μέρα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faulenzen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τεμπελιάζω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ein bisschen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λιγάκι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arbeiten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δουλεύω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Ziege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κατσίκα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lachen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γελάω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reden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μιλάω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über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σχετικά</w:t>
      </w:r>
      <w:r w:rsidRPr="00CC15AC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με</w:t>
      </w:r>
    </w:p>
    <w:p w:rsidR="00C94063" w:rsidRPr="007608F1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7608F1">
        <w:rPr>
          <w:rFonts w:ascii="Times New Roman" w:hAnsi="Times New Roman"/>
          <w:b/>
          <w:sz w:val="16"/>
          <w:szCs w:val="16"/>
          <w:u w:val="single"/>
          <w:lang w:val="de-DE"/>
        </w:rPr>
        <w:t>Seite 16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Hund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σκύλος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jung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νέος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lieben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αγαπάω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Welche?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ποιά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Familie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οικογένεια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möchte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θα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ήθελα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brauchen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χρειάζομαι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viel Platz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πολύ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χώρο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sprechen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μιλάω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sagen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λέω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immer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πάντα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Katze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γάτα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Fell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τρίχωμα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sehr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πολύ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weich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μαλακός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fressen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τρώω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Maus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ποντίκι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sie mag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συμπαθεί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Vogel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πουλί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Kanarienvogel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καναρίνι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Paar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ζευγάρι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singen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τραγουδάω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viel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πολύ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Fernsehen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τηλεόραση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noch mehr</w:t>
      </w:r>
      <w:r w:rsidRPr="0005383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περισσότερο</w:t>
      </w:r>
    </w:p>
    <w:p w:rsidR="00C94063" w:rsidRPr="0005383D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05383D">
        <w:rPr>
          <w:rFonts w:ascii="Times New Roman" w:hAnsi="Times New Roman"/>
          <w:b/>
          <w:sz w:val="16"/>
          <w:szCs w:val="16"/>
          <w:u w:val="single"/>
          <w:lang w:val="de-DE"/>
        </w:rPr>
        <w:t>Seite 17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 xml:space="preserve">die Umfrage </w:t>
      </w:r>
      <w:r>
        <w:rPr>
          <w:rFonts w:ascii="Times New Roman" w:hAnsi="Times New Roman"/>
          <w:sz w:val="16"/>
          <w:szCs w:val="16"/>
        </w:rPr>
        <w:t>δημοσκόπηση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Tierschutzverein</w:t>
      </w:r>
      <w:r w:rsidRPr="00CC15AC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φιλοζωική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fragen</w:t>
      </w:r>
      <w:r w:rsidRPr="00A60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ρωτάω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Ja</w:t>
      </w:r>
      <w:r w:rsidRPr="00A60CB3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de-DE"/>
        </w:rPr>
        <w:t>klar</w:t>
      </w:r>
      <w:r w:rsidRPr="00A60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ναι</w:t>
      </w:r>
      <w:r w:rsidRPr="00A60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βέβαια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Selbst</w:t>
      </w:r>
      <w:r>
        <w:rPr>
          <w:rFonts w:ascii="Times New Roman" w:hAnsi="Times New Roman"/>
          <w:sz w:val="16"/>
          <w:szCs w:val="16"/>
        </w:rPr>
        <w:t xml:space="preserve"> εγώ ο ίδιος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na</w:t>
      </w:r>
      <w:r w:rsidRPr="00A60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ja</w:t>
      </w:r>
      <w:r w:rsidRPr="00A60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ναι</w:t>
      </w:r>
      <w:r w:rsidRPr="00A60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εντάξει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nicht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so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sehr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όχι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και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τόσο πολύ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weil</w:t>
      </w:r>
      <w:r>
        <w:rPr>
          <w:rFonts w:ascii="Times New Roman" w:hAnsi="Times New Roman"/>
          <w:sz w:val="16"/>
          <w:szCs w:val="16"/>
        </w:rPr>
        <w:t xml:space="preserve"> επειδή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allergisch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auf</w:t>
      </w:r>
      <w:r>
        <w:rPr>
          <w:rFonts w:ascii="Times New Roman" w:hAnsi="Times New Roman"/>
          <w:sz w:val="16"/>
          <w:szCs w:val="16"/>
        </w:rPr>
        <w:t xml:space="preserve"> αλλεργικός σε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oder</w:t>
      </w:r>
      <w:r>
        <w:rPr>
          <w:rFonts w:ascii="Times New Roman" w:hAnsi="Times New Roman"/>
          <w:sz w:val="16"/>
          <w:szCs w:val="16"/>
        </w:rPr>
        <w:t xml:space="preserve"> ή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s</w:t>
      </w:r>
      <w:r w:rsidRPr="00CC15AC">
        <w:rPr>
          <w:rFonts w:ascii="Times New Roman" w:hAnsi="Times New Roman"/>
          <w:sz w:val="16"/>
          <w:szCs w:val="16"/>
        </w:rPr>
        <w:t>üß</w:t>
      </w:r>
      <w:r>
        <w:rPr>
          <w:rFonts w:ascii="Times New Roman" w:hAnsi="Times New Roman"/>
          <w:sz w:val="16"/>
          <w:szCs w:val="16"/>
        </w:rPr>
        <w:t xml:space="preserve"> γλυκός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aber</w:t>
      </w:r>
      <w:r>
        <w:rPr>
          <w:rFonts w:ascii="Times New Roman" w:hAnsi="Times New Roman"/>
          <w:sz w:val="16"/>
          <w:szCs w:val="16"/>
        </w:rPr>
        <w:t xml:space="preserve"> όμως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im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K</w:t>
      </w:r>
      <w:r w:rsidRPr="00CC15AC">
        <w:rPr>
          <w:rFonts w:ascii="Times New Roman" w:hAnsi="Times New Roman"/>
          <w:sz w:val="16"/>
          <w:szCs w:val="16"/>
        </w:rPr>
        <w:t>ä</w:t>
      </w:r>
      <w:r>
        <w:rPr>
          <w:rFonts w:ascii="Times New Roman" w:hAnsi="Times New Roman"/>
          <w:sz w:val="16"/>
          <w:szCs w:val="16"/>
          <w:lang w:val="de-DE"/>
        </w:rPr>
        <w:t>fig</w:t>
      </w:r>
      <w:r>
        <w:rPr>
          <w:rFonts w:ascii="Times New Roman" w:hAnsi="Times New Roman"/>
          <w:sz w:val="16"/>
          <w:szCs w:val="16"/>
        </w:rPr>
        <w:t xml:space="preserve"> στο κλουβί</w:t>
      </w:r>
    </w:p>
    <w:p w:rsidR="00C94063" w:rsidRPr="00CC15AC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tun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mir</w:t>
      </w:r>
      <w:r w:rsidRPr="00CC15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Leid</w:t>
      </w:r>
      <w:r>
        <w:rPr>
          <w:rFonts w:ascii="Times New Roman" w:hAnsi="Times New Roman"/>
          <w:sz w:val="16"/>
          <w:szCs w:val="16"/>
        </w:rPr>
        <w:t xml:space="preserve"> με στενοχωρούν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Danke</w:t>
      </w:r>
      <w:r w:rsidRPr="00A60CB3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ευχαριστώ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 xml:space="preserve">war </w:t>
      </w:r>
      <w:r>
        <w:rPr>
          <w:rFonts w:ascii="Times New Roman" w:hAnsi="Times New Roman"/>
          <w:sz w:val="16"/>
          <w:szCs w:val="16"/>
        </w:rPr>
        <w:t>ήμουν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schon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ήδη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alles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όλα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EC025D">
        <w:rPr>
          <w:rFonts w:ascii="Times New Roman" w:hAnsi="Times New Roman"/>
          <w:b/>
          <w:sz w:val="16"/>
          <w:szCs w:val="16"/>
          <w:u w:val="single"/>
          <w:lang w:val="de-DE"/>
        </w:rPr>
        <w:t>Seite 18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Wal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φάλαινα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wenig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λίγο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leben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ζω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Eidechsen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σαύρα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Schlange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φίδι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Fledermaus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νυχτερίδα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sehen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βλέπω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Art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το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είδος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Schmetterling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πεταλούδα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Farbe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χρώμα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wiegen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ζυγίζω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laufen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τρέχω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Bär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αρκούδα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stark</w:t>
      </w:r>
      <w:r w:rsidRPr="00EC025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δυνατός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schnell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γρήγορα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Schildkröte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χελώνα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werden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γίνομαι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lange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μακρύς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EC025D">
        <w:rPr>
          <w:rFonts w:ascii="Times New Roman" w:hAnsi="Times New Roman"/>
          <w:b/>
          <w:sz w:val="16"/>
          <w:szCs w:val="16"/>
          <w:u w:val="single"/>
          <w:lang w:val="de-DE"/>
        </w:rPr>
        <w:t>Seite 20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Bauernhof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αγρόκτημα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Jugendliche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έφηβος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Spaß haben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περνάω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καλά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Fluss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ποτάμι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baden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κάνω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μπάνιο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Fahrrad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ποδήλατο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wunderschön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τέλεια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Kuh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αγελάδα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Katze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γάτα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Kaninchen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κουνέλι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Schwein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γουρούνι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Huhn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κότα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reiten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ιππεύω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Brot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ψωμί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Kuchen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κέικ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Gemüse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λαχανικά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Ei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αυγό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Frühstück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πρωινό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A60CB3">
        <w:rPr>
          <w:rFonts w:ascii="Times New Roman" w:hAnsi="Times New Roman"/>
          <w:b/>
          <w:sz w:val="16"/>
          <w:szCs w:val="16"/>
          <w:u w:val="single"/>
          <w:lang w:val="de-DE"/>
        </w:rPr>
        <w:t>Lektion 2</w:t>
      </w:r>
    </w:p>
    <w:p w:rsidR="00C94063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A60CB3">
        <w:rPr>
          <w:rFonts w:ascii="Times New Roman" w:hAnsi="Times New Roman"/>
          <w:b/>
          <w:sz w:val="16"/>
          <w:szCs w:val="16"/>
          <w:u w:val="single"/>
          <w:lang w:val="de-DE"/>
        </w:rPr>
        <w:t>Seite 24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schöne</w:t>
      </w:r>
      <w:r w:rsidRPr="00BB34A3">
        <w:rPr>
          <w:rFonts w:ascii="Times New Roman" w:hAnsi="Times New Roman"/>
          <w:sz w:val="16"/>
          <w:szCs w:val="16"/>
          <w:lang w:val="de-DE"/>
        </w:rPr>
        <w:t xml:space="preserve"> Grüße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πολλά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χαιρετίσματα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am</w:t>
      </w:r>
      <w:r w:rsidRPr="00BB34A3">
        <w:rPr>
          <w:rFonts w:ascii="Times New Roman" w:hAnsi="Times New Roman"/>
          <w:sz w:val="16"/>
          <w:szCs w:val="16"/>
          <w:lang w:val="de-DE"/>
        </w:rPr>
        <w:t xml:space="preserve"> Wochenende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το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ΣΚ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besuchen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επισκέπτομαι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schlafen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κοιμάμαι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bei uns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σε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εμάς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zusammen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μαζί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meinen</w:t>
      </w:r>
      <w:r>
        <w:rPr>
          <w:rFonts w:ascii="Times New Roman" w:hAnsi="Times New Roman"/>
          <w:sz w:val="16"/>
          <w:szCs w:val="16"/>
        </w:rPr>
        <w:t xml:space="preserve"> νομίζω</w:t>
      </w:r>
    </w:p>
    <w:p w:rsidR="00C9406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hoffen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πιστεύω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EC025D">
        <w:rPr>
          <w:rFonts w:ascii="Times New Roman" w:hAnsi="Times New Roman"/>
          <w:b/>
          <w:sz w:val="16"/>
          <w:szCs w:val="16"/>
          <w:u w:val="single"/>
          <w:lang w:val="de-DE"/>
        </w:rPr>
        <w:t>Seite 26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Ausstellung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έκθεση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Spielplatz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παιδική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χαρά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Zoo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ζωολογικός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κήπος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toben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περνάω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χαλαρά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genießen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απολαμβάνω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Ruhe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ησυχία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Flohmarkt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παζάρι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toll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τέλεια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Sache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πράγμα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Geld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χρήματα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kaufen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αγοράζω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meistens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συνήθως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rechtzeitig</w:t>
      </w:r>
      <w:r>
        <w:rPr>
          <w:rFonts w:ascii="Times New Roman" w:hAnsi="Times New Roman"/>
          <w:sz w:val="16"/>
          <w:szCs w:val="16"/>
        </w:rPr>
        <w:t xml:space="preserve"> εγκαίρως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die Eintrittskarte</w:t>
      </w:r>
      <w:r>
        <w:rPr>
          <w:rFonts w:ascii="Times New Roman" w:hAnsi="Times New Roman"/>
          <w:sz w:val="16"/>
          <w:szCs w:val="16"/>
        </w:rPr>
        <w:t xml:space="preserve"> εισιτήριο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besorgen</w:t>
      </w:r>
      <w:r>
        <w:rPr>
          <w:rFonts w:ascii="Times New Roman" w:hAnsi="Times New Roman"/>
          <w:sz w:val="16"/>
          <w:szCs w:val="16"/>
        </w:rPr>
        <w:t xml:space="preserve"> προμηθεύομαι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sonst</w:t>
      </w:r>
      <w:r w:rsidRPr="008C447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αλλιώς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bekommen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παίρνω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Platz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θέση</w:t>
      </w:r>
    </w:p>
    <w:p w:rsidR="00C94063" w:rsidRPr="008C447E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die Kunst</w:t>
      </w:r>
      <w:r w:rsidRPr="008C447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τέχνη</w:t>
      </w:r>
    </w:p>
    <w:p w:rsidR="00C94063" w:rsidRPr="00EC025D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9B6F38">
        <w:rPr>
          <w:rFonts w:ascii="Times New Roman" w:hAnsi="Times New Roman"/>
          <w:b/>
          <w:sz w:val="16"/>
          <w:szCs w:val="16"/>
          <w:u w:val="single"/>
          <w:lang w:val="de-DE"/>
        </w:rPr>
        <w:t>Seite 29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 w:rsidRPr="00BA4B04">
        <w:rPr>
          <w:rFonts w:ascii="Times New Roman" w:hAnsi="Times New Roman"/>
          <w:sz w:val="16"/>
          <w:szCs w:val="16"/>
          <w:lang w:val="de-DE"/>
        </w:rPr>
        <w:t>herzlich</w:t>
      </w:r>
      <w:r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εγκάρδια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Willkommen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καλωσόρισμα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Einladung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πρόσκληση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schön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ωραία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 xml:space="preserve">euch </w:t>
      </w:r>
      <w:r>
        <w:rPr>
          <w:rFonts w:ascii="Times New Roman" w:hAnsi="Times New Roman"/>
          <w:sz w:val="16"/>
          <w:szCs w:val="16"/>
        </w:rPr>
        <w:t>εσάς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wiedersehen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ξαναβλέπω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Reise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ταξίδι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alles</w:t>
      </w:r>
      <w:r w:rsidRPr="00A60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όλα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klappt</w:t>
      </w:r>
      <w:r w:rsidRPr="00A60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πετυχαίνει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zwar</w:t>
      </w:r>
      <w:r w:rsidRPr="005E5010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  <w:lang w:val="de-DE"/>
        </w:rPr>
        <w:t>aber</w:t>
      </w:r>
      <w:r>
        <w:rPr>
          <w:rFonts w:ascii="Times New Roman" w:hAnsi="Times New Roman"/>
          <w:sz w:val="16"/>
          <w:szCs w:val="16"/>
        </w:rPr>
        <w:t xml:space="preserve"> ναι μεν … αλλά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lang</w:t>
      </w:r>
      <w:r w:rsidRPr="00A60CB3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μακρύ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anstrengend</w:t>
      </w:r>
      <w:r w:rsidRPr="00A60CB3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κουραστικό</w:t>
      </w:r>
    </w:p>
    <w:p w:rsidR="00C94063" w:rsidRPr="00A60CB3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gar</w:t>
      </w:r>
      <w:r w:rsidRPr="00A60CB3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nicht</w:t>
      </w:r>
      <w:r w:rsidRPr="00A60CB3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καθόλου</w:t>
      </w:r>
    </w:p>
    <w:p w:rsidR="00C94063" w:rsidRPr="00941938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 w:rsidRPr="00941938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  <w:lang w:val="de-DE"/>
        </w:rPr>
        <w:t>dass</w:t>
      </w:r>
      <w:r w:rsidRPr="009419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ότι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gut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aussehen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δείχνει καλά εξωτερικά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die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Frisur</w:t>
      </w:r>
      <w:r>
        <w:rPr>
          <w:rFonts w:ascii="Times New Roman" w:hAnsi="Times New Roman"/>
          <w:sz w:val="16"/>
          <w:szCs w:val="16"/>
        </w:rPr>
        <w:t xml:space="preserve"> κόμμωση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nett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ευγενικός</w:t>
      </w:r>
    </w:p>
    <w:p w:rsidR="00C94063" w:rsidRPr="00941938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von</w:t>
      </w:r>
      <w:r w:rsidRPr="009419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dir</w:t>
      </w:r>
      <w:r w:rsidRPr="009419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από</w:t>
      </w:r>
      <w:r w:rsidRPr="009419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εσένα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fertig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έτοιμος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nach Hause fahren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πάω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σπίτι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bestimmt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σίγουρα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hungrig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πεινασμένος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sicher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σίγουρα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was Leckeres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κάτι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νόστιμο</w:t>
      </w:r>
    </w:p>
    <w:p w:rsidR="00C94063" w:rsidRPr="009B6F38" w:rsidRDefault="00C94063" w:rsidP="00A60CB3">
      <w:pPr>
        <w:spacing w:before="40" w:after="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9B6F38">
        <w:rPr>
          <w:rFonts w:ascii="Times New Roman" w:hAnsi="Times New Roman"/>
          <w:b/>
          <w:sz w:val="16"/>
          <w:szCs w:val="16"/>
          <w:u w:val="single"/>
          <w:lang w:val="de-DE"/>
        </w:rPr>
        <w:t>Seite 31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dem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Taxi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με το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ταξί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dem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Auto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με το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αυτοκίνητο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mit den öffentlichen Verkehrsmitteln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με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τα</w:t>
      </w:r>
      <w:r w:rsidRPr="005E5010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ΜΜΜ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der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U</w:t>
      </w:r>
      <w:r w:rsidRPr="005E5010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de-DE"/>
        </w:rPr>
        <w:t>Bahn</w:t>
      </w:r>
      <w:r>
        <w:rPr>
          <w:rFonts w:ascii="Times New Roman" w:hAnsi="Times New Roman"/>
          <w:sz w:val="16"/>
          <w:szCs w:val="16"/>
        </w:rPr>
        <w:t xml:space="preserve"> με το μετρό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der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S</w:t>
      </w:r>
      <w:r w:rsidRPr="005E5010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de-DE"/>
        </w:rPr>
        <w:t>Bahn</w:t>
      </w:r>
      <w:r>
        <w:rPr>
          <w:rFonts w:ascii="Times New Roman" w:hAnsi="Times New Roman"/>
          <w:sz w:val="16"/>
          <w:szCs w:val="16"/>
        </w:rPr>
        <w:t xml:space="preserve"> με τον προαστιακό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der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Bahn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με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το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τράμ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dem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Bus</w:t>
      </w:r>
      <w:r>
        <w:rPr>
          <w:rFonts w:ascii="Times New Roman" w:hAnsi="Times New Roman"/>
          <w:sz w:val="16"/>
          <w:szCs w:val="16"/>
        </w:rPr>
        <w:t xml:space="preserve"> με το λεωφορείο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dem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Zug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με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το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τρένο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dem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Flugzeug</w:t>
      </w:r>
      <w:r>
        <w:rPr>
          <w:rFonts w:ascii="Times New Roman" w:hAnsi="Times New Roman"/>
          <w:sz w:val="16"/>
          <w:szCs w:val="16"/>
        </w:rPr>
        <w:t xml:space="preserve"> με το αεροπλάνο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mit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dem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Fahrrad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με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το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ποδήλατο</w:t>
      </w:r>
    </w:p>
    <w:p w:rsidR="00C94063" w:rsidRPr="005E5010" w:rsidRDefault="00C94063" w:rsidP="00A60CB3">
      <w:pPr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zu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Fu</w:t>
      </w:r>
      <w:r w:rsidRPr="005E5010">
        <w:rPr>
          <w:rFonts w:ascii="Times New Roman" w:hAnsi="Times New Roman"/>
          <w:sz w:val="16"/>
          <w:szCs w:val="16"/>
        </w:rPr>
        <w:t>ß</w:t>
      </w:r>
      <w:r>
        <w:rPr>
          <w:rFonts w:ascii="Times New Roman" w:hAnsi="Times New Roman"/>
          <w:sz w:val="16"/>
          <w:szCs w:val="16"/>
        </w:rPr>
        <w:t xml:space="preserve"> με τα πόδια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4A3E1B">
        <w:rPr>
          <w:rFonts w:ascii="Times New Roman" w:hAnsi="Times New Roman"/>
          <w:b/>
          <w:sz w:val="16"/>
          <w:szCs w:val="16"/>
          <w:u w:val="single"/>
          <w:lang w:val="de-DE"/>
        </w:rPr>
        <w:t>Seite 40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schreiben </w:t>
      </w:r>
      <w:r>
        <w:rPr>
          <w:rFonts w:ascii="Times New Roman" w:hAnsi="Times New Roman"/>
          <w:sz w:val="16"/>
          <w:szCs w:val="16"/>
        </w:rPr>
        <w:t>γράφω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die Projektarbeit </w:t>
      </w:r>
      <w:r>
        <w:rPr>
          <w:rFonts w:ascii="Times New Roman" w:hAnsi="Times New Roman"/>
          <w:sz w:val="16"/>
          <w:szCs w:val="16"/>
        </w:rPr>
        <w:t>εργασία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über </w:t>
      </w:r>
      <w:r>
        <w:rPr>
          <w:rFonts w:ascii="Times New Roman" w:hAnsi="Times New Roman"/>
          <w:sz w:val="16"/>
          <w:szCs w:val="16"/>
        </w:rPr>
        <w:t>σχετικά</w:t>
      </w:r>
      <w:r w:rsidRPr="004A3E1B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με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brauchen </w:t>
      </w:r>
      <w:r>
        <w:rPr>
          <w:rFonts w:ascii="Times New Roman" w:hAnsi="Times New Roman"/>
          <w:sz w:val="16"/>
          <w:szCs w:val="16"/>
        </w:rPr>
        <w:t>χρειάζομαι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die Verwandten </w:t>
      </w:r>
      <w:r>
        <w:rPr>
          <w:rFonts w:ascii="Times New Roman" w:hAnsi="Times New Roman"/>
          <w:sz w:val="16"/>
          <w:szCs w:val="16"/>
        </w:rPr>
        <w:t>συγγενείς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fragen </w:t>
      </w:r>
      <w:r>
        <w:rPr>
          <w:rFonts w:ascii="Times New Roman" w:hAnsi="Times New Roman"/>
          <w:sz w:val="16"/>
          <w:szCs w:val="16"/>
        </w:rPr>
        <w:t>ρωτάω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suchen </w:t>
      </w:r>
      <w:r>
        <w:rPr>
          <w:rFonts w:ascii="Times New Roman" w:hAnsi="Times New Roman"/>
          <w:sz w:val="16"/>
          <w:szCs w:val="16"/>
        </w:rPr>
        <w:t>ψάχνω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der Junge </w:t>
      </w:r>
      <w:r>
        <w:rPr>
          <w:rFonts w:ascii="Times New Roman" w:hAnsi="Times New Roman"/>
          <w:sz w:val="16"/>
          <w:szCs w:val="16"/>
        </w:rPr>
        <w:t>αγόρι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das Mädchen </w:t>
      </w:r>
      <w:r>
        <w:rPr>
          <w:rFonts w:ascii="Times New Roman" w:hAnsi="Times New Roman"/>
          <w:sz w:val="16"/>
          <w:szCs w:val="16"/>
        </w:rPr>
        <w:t>κορίτσι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wissen (ich weiß) </w:t>
      </w:r>
      <w:r>
        <w:rPr>
          <w:rFonts w:ascii="Times New Roman" w:hAnsi="Times New Roman"/>
          <w:sz w:val="16"/>
          <w:szCs w:val="16"/>
        </w:rPr>
        <w:t>ξέρω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beliebt </w:t>
      </w:r>
      <w:r>
        <w:rPr>
          <w:rFonts w:ascii="Times New Roman" w:hAnsi="Times New Roman"/>
          <w:sz w:val="16"/>
          <w:szCs w:val="16"/>
        </w:rPr>
        <w:t>αγαπητός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Wandern </w:t>
      </w:r>
      <w:r>
        <w:rPr>
          <w:rFonts w:ascii="Times New Roman" w:hAnsi="Times New Roman"/>
          <w:sz w:val="16"/>
          <w:szCs w:val="16"/>
        </w:rPr>
        <w:t>πεζοπορία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Klettern </w:t>
      </w:r>
      <w:r>
        <w:rPr>
          <w:rFonts w:ascii="Times New Roman" w:hAnsi="Times New Roman"/>
          <w:sz w:val="16"/>
          <w:szCs w:val="16"/>
        </w:rPr>
        <w:t>αναρρίχηση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Turnen </w:t>
      </w:r>
      <w:r>
        <w:rPr>
          <w:rFonts w:ascii="Times New Roman" w:hAnsi="Times New Roman"/>
          <w:sz w:val="16"/>
          <w:szCs w:val="16"/>
        </w:rPr>
        <w:t>γυμναστική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Leichtathletik </w:t>
      </w:r>
      <w:r>
        <w:rPr>
          <w:rFonts w:ascii="Times New Roman" w:hAnsi="Times New Roman"/>
          <w:sz w:val="16"/>
          <w:szCs w:val="16"/>
        </w:rPr>
        <w:t>στίβος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4A3E1B">
        <w:rPr>
          <w:rFonts w:ascii="Times New Roman" w:hAnsi="Times New Roman"/>
          <w:b/>
          <w:sz w:val="16"/>
          <w:szCs w:val="16"/>
          <w:u w:val="single"/>
          <w:lang w:val="de-DE"/>
        </w:rPr>
        <w:t>Seite 42</w:t>
      </w:r>
    </w:p>
    <w:p w:rsidR="00C94063" w:rsidRPr="005E5010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die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 w:rsidRPr="004A3E1B">
        <w:rPr>
          <w:rFonts w:ascii="Times New Roman" w:hAnsi="Times New Roman"/>
          <w:sz w:val="16"/>
          <w:szCs w:val="16"/>
          <w:lang w:val="de-DE"/>
        </w:rPr>
        <w:t>meisten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οι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περισσότεροι</w:t>
      </w:r>
    </w:p>
    <w:p w:rsidR="00C94063" w:rsidRPr="005E5010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zwischen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ανάμεσα</w:t>
      </w:r>
    </w:p>
    <w:p w:rsidR="00C94063" w:rsidRPr="005E5010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geboren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γεννημένος</w:t>
      </w:r>
    </w:p>
    <w:p w:rsidR="00C94063" w:rsidRPr="005E5010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die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 w:rsidRPr="004A3E1B">
        <w:rPr>
          <w:rFonts w:ascii="Times New Roman" w:hAnsi="Times New Roman"/>
          <w:sz w:val="16"/>
          <w:szCs w:val="16"/>
          <w:lang w:val="de-DE"/>
        </w:rPr>
        <w:t>Welt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κόσμος</w:t>
      </w:r>
      <w:r w:rsidRPr="005E5010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γη</w:t>
      </w:r>
    </w:p>
    <w:p w:rsidR="00C94063" w:rsidRPr="005E5010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schaffen</w:t>
      </w:r>
      <w:r w:rsidRPr="005E501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καταφέρνω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die Fahrt </w:t>
      </w:r>
      <w:r>
        <w:rPr>
          <w:rFonts w:ascii="Times New Roman" w:hAnsi="Times New Roman"/>
          <w:sz w:val="16"/>
          <w:szCs w:val="16"/>
        </w:rPr>
        <w:t>διαδρομή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unterrichten </w:t>
      </w:r>
      <w:r>
        <w:rPr>
          <w:rFonts w:ascii="Times New Roman" w:hAnsi="Times New Roman"/>
          <w:sz w:val="16"/>
          <w:szCs w:val="16"/>
        </w:rPr>
        <w:t>διδάσκω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erreichen </w:t>
      </w:r>
      <w:r>
        <w:rPr>
          <w:rFonts w:ascii="Times New Roman" w:hAnsi="Times New Roman"/>
          <w:sz w:val="16"/>
          <w:szCs w:val="16"/>
        </w:rPr>
        <w:t>φτάνω</w:t>
      </w:r>
      <w:r w:rsidRPr="004A3E1B">
        <w:rPr>
          <w:rFonts w:ascii="Times New Roman" w:hAnsi="Times New Roman"/>
          <w:sz w:val="16"/>
          <w:szCs w:val="16"/>
          <w:lang w:val="de-DE"/>
        </w:rPr>
        <w:t xml:space="preserve">, </w:t>
      </w:r>
      <w:r>
        <w:rPr>
          <w:rFonts w:ascii="Times New Roman" w:hAnsi="Times New Roman"/>
          <w:sz w:val="16"/>
          <w:szCs w:val="16"/>
        </w:rPr>
        <w:t>πετυχαίνω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die Geschwindigkeit </w:t>
      </w:r>
      <w:r>
        <w:rPr>
          <w:rFonts w:ascii="Times New Roman" w:hAnsi="Times New Roman"/>
          <w:sz w:val="16"/>
          <w:szCs w:val="16"/>
        </w:rPr>
        <w:t>ταχύτητα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im Alter von 13 Jahren </w:t>
      </w:r>
      <w:r>
        <w:rPr>
          <w:rFonts w:ascii="Times New Roman" w:hAnsi="Times New Roman"/>
          <w:sz w:val="16"/>
          <w:szCs w:val="16"/>
        </w:rPr>
        <w:t>σε</w:t>
      </w:r>
      <w:r w:rsidRPr="004A3E1B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ηλικία</w:t>
      </w:r>
      <w:r w:rsidRPr="004A3E1B">
        <w:rPr>
          <w:rFonts w:ascii="Times New Roman" w:hAnsi="Times New Roman"/>
          <w:sz w:val="16"/>
          <w:szCs w:val="16"/>
          <w:lang w:val="de-DE"/>
        </w:rPr>
        <w:t xml:space="preserve"> 13 </w:t>
      </w:r>
      <w:r>
        <w:rPr>
          <w:rFonts w:ascii="Times New Roman" w:hAnsi="Times New Roman"/>
          <w:sz w:val="16"/>
          <w:szCs w:val="16"/>
        </w:rPr>
        <w:t>ετών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der Flug </w:t>
      </w:r>
      <w:r>
        <w:rPr>
          <w:rFonts w:ascii="Times New Roman" w:hAnsi="Times New Roman"/>
          <w:sz w:val="16"/>
          <w:szCs w:val="16"/>
        </w:rPr>
        <w:t>πτήση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das Ergebnis </w:t>
      </w:r>
      <w:r>
        <w:rPr>
          <w:rFonts w:ascii="Times New Roman" w:hAnsi="Times New Roman"/>
          <w:sz w:val="16"/>
          <w:szCs w:val="16"/>
        </w:rPr>
        <w:t>αποτέλεσμα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4A3E1B">
        <w:rPr>
          <w:rFonts w:ascii="Times New Roman" w:hAnsi="Times New Roman"/>
          <w:b/>
          <w:sz w:val="16"/>
          <w:szCs w:val="16"/>
          <w:u w:val="single"/>
          <w:lang w:val="de-DE"/>
        </w:rPr>
        <w:t>Seite 44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die Mannschaft </w:t>
      </w:r>
      <w:r>
        <w:rPr>
          <w:rFonts w:ascii="Times New Roman" w:hAnsi="Times New Roman"/>
          <w:sz w:val="16"/>
          <w:szCs w:val="16"/>
        </w:rPr>
        <w:t>ομάδα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das Talent </w:t>
      </w:r>
      <w:r>
        <w:rPr>
          <w:rFonts w:ascii="Times New Roman" w:hAnsi="Times New Roman"/>
          <w:sz w:val="16"/>
          <w:szCs w:val="16"/>
        </w:rPr>
        <w:t>ταλέντο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erfolgreich </w:t>
      </w:r>
      <w:r>
        <w:rPr>
          <w:rFonts w:ascii="Times New Roman" w:hAnsi="Times New Roman"/>
          <w:sz w:val="16"/>
          <w:szCs w:val="16"/>
        </w:rPr>
        <w:t>πετυχημένος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 xml:space="preserve">der Korbschütze </w:t>
      </w:r>
      <w:r>
        <w:rPr>
          <w:rFonts w:ascii="Times New Roman" w:hAnsi="Times New Roman"/>
          <w:sz w:val="16"/>
          <w:szCs w:val="16"/>
        </w:rPr>
        <w:t>σουτέρ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aufsteigen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ανεβαίνω</w:t>
      </w:r>
    </w:p>
    <w:p w:rsidR="00C94063" w:rsidRPr="007F5DD4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weltweit</w:t>
      </w:r>
      <w:r w:rsidRPr="007F5D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παγκοσμίως</w:t>
      </w:r>
    </w:p>
    <w:p w:rsidR="00C94063" w:rsidRPr="007F5DD4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</w:t>
      </w:r>
      <w:r w:rsidRPr="007F5DD4">
        <w:rPr>
          <w:rFonts w:ascii="Times New Roman" w:hAnsi="Times New Roman"/>
          <w:sz w:val="16"/>
          <w:szCs w:val="16"/>
        </w:rPr>
        <w:t xml:space="preserve"> </w:t>
      </w:r>
      <w:r w:rsidRPr="004A3E1B">
        <w:rPr>
          <w:rFonts w:ascii="Times New Roman" w:hAnsi="Times New Roman"/>
          <w:sz w:val="16"/>
          <w:szCs w:val="16"/>
          <w:lang w:val="de-DE"/>
        </w:rPr>
        <w:t>Gehalt</w:t>
      </w:r>
      <w:r w:rsidRPr="007F5D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εισόδημα</w:t>
      </w:r>
    </w:p>
    <w:p w:rsidR="00C94063" w:rsidRPr="007F5DD4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bestbezahlt</w:t>
      </w:r>
      <w:r w:rsidRPr="007F5D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ο καλύτερα πληρωμένος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Rechtshänder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δεξιόχειρας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werden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γίνομαι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national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εθνικό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trainieren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προπονούμαι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damals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τότε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Teil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κομμάτι</w:t>
      </w:r>
    </w:p>
    <w:p w:rsidR="00C94063" w:rsidRPr="001939D5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Pokal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κύπελλο</w:t>
      </w:r>
    </w:p>
    <w:p w:rsidR="00C94063" w:rsidRPr="001939D5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siegen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νικάω</w:t>
      </w:r>
    </w:p>
    <w:p w:rsidR="00C94063" w:rsidRPr="001939D5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sogar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και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μάλιστα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zweimal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δύο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φορές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Botschafter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πρεσβευτής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dreisprachig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τρίγλωσσος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die Konferenz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συνέδριο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Dolmetscher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διερμηνέας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566AAD">
        <w:rPr>
          <w:rFonts w:ascii="Times New Roman" w:hAnsi="Times New Roman"/>
          <w:b/>
          <w:sz w:val="16"/>
          <w:szCs w:val="16"/>
          <w:u w:val="single"/>
          <w:lang w:val="de-DE"/>
        </w:rPr>
        <w:t>Seite 45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Kopf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κεφάλι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die Nase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μύτη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das Auge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μάτι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das Ohr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αυτί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die Haare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μαλλιά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Mund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στόμα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die Zähne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δόντια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Hals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λαιμός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die Hand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παλάμη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Arm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χέρι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Bauch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κοιλιά</w:t>
      </w: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das Bein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πόδι</w:t>
      </w:r>
      <w:r w:rsidRPr="004A3E1B">
        <w:rPr>
          <w:rFonts w:ascii="Times New Roman" w:hAnsi="Times New Roman"/>
          <w:sz w:val="16"/>
          <w:szCs w:val="16"/>
          <w:lang w:val="de-DE"/>
        </w:rPr>
        <w:t xml:space="preserve"> 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der Fuß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πόδι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κάτω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ausgehen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βγαίνω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βόλτα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aussehen</w:t>
      </w:r>
      <w:r w:rsidRPr="00566A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δείχνω</w:t>
      </w:r>
      <w:r w:rsidRPr="00566A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εξωτερικά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wie</w:t>
      </w:r>
      <w:r w:rsidRPr="00566AAD">
        <w:rPr>
          <w:rFonts w:ascii="Times New Roman" w:hAnsi="Times New Roman"/>
          <w:sz w:val="16"/>
          <w:szCs w:val="16"/>
        </w:rPr>
        <w:t xml:space="preserve"> </w:t>
      </w:r>
      <w:r w:rsidRPr="004A3E1B">
        <w:rPr>
          <w:rFonts w:ascii="Times New Roman" w:hAnsi="Times New Roman"/>
          <w:sz w:val="16"/>
          <w:szCs w:val="16"/>
          <w:lang w:val="de-DE"/>
        </w:rPr>
        <w:t>immer</w:t>
      </w:r>
      <w:r>
        <w:rPr>
          <w:rFonts w:ascii="Times New Roman" w:hAnsi="Times New Roman"/>
          <w:sz w:val="16"/>
          <w:szCs w:val="16"/>
        </w:rPr>
        <w:t xml:space="preserve"> όπως πάντα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klein</w:t>
      </w:r>
      <w:r>
        <w:rPr>
          <w:rFonts w:ascii="Times New Roman" w:hAnsi="Times New Roman"/>
          <w:sz w:val="16"/>
          <w:szCs w:val="16"/>
        </w:rPr>
        <w:t xml:space="preserve"> μικρός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gro</w:t>
      </w:r>
      <w:r w:rsidRPr="00566AAD">
        <w:rPr>
          <w:rFonts w:ascii="Times New Roman" w:hAnsi="Times New Roman"/>
          <w:sz w:val="16"/>
          <w:szCs w:val="16"/>
        </w:rPr>
        <w:t>ß</w:t>
      </w:r>
      <w:r>
        <w:rPr>
          <w:rFonts w:ascii="Times New Roman" w:hAnsi="Times New Roman"/>
          <w:sz w:val="16"/>
          <w:szCs w:val="16"/>
        </w:rPr>
        <w:t xml:space="preserve"> μεγάλος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lang</w:t>
      </w:r>
      <w:r>
        <w:rPr>
          <w:rFonts w:ascii="Times New Roman" w:hAnsi="Times New Roman"/>
          <w:sz w:val="16"/>
          <w:szCs w:val="16"/>
        </w:rPr>
        <w:t xml:space="preserve"> μακρύς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kurz</w:t>
      </w:r>
      <w:r>
        <w:rPr>
          <w:rFonts w:ascii="Times New Roman" w:hAnsi="Times New Roman"/>
          <w:sz w:val="16"/>
          <w:szCs w:val="16"/>
        </w:rPr>
        <w:t xml:space="preserve"> κοντός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sch</w:t>
      </w:r>
      <w:r w:rsidRPr="00566AAD">
        <w:rPr>
          <w:rFonts w:ascii="Times New Roman" w:hAnsi="Times New Roman"/>
          <w:sz w:val="16"/>
          <w:szCs w:val="16"/>
        </w:rPr>
        <w:t>ö</w:t>
      </w:r>
      <w:r w:rsidRPr="004A3E1B">
        <w:rPr>
          <w:rFonts w:ascii="Times New Roman" w:hAnsi="Times New Roman"/>
          <w:sz w:val="16"/>
          <w:szCs w:val="16"/>
          <w:lang w:val="de-DE"/>
        </w:rPr>
        <w:t>n</w:t>
      </w:r>
      <w:r>
        <w:rPr>
          <w:rFonts w:ascii="Times New Roman" w:hAnsi="Times New Roman"/>
          <w:sz w:val="16"/>
          <w:szCs w:val="16"/>
        </w:rPr>
        <w:t xml:space="preserve"> ωραία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dick</w:t>
      </w:r>
      <w:r>
        <w:rPr>
          <w:rFonts w:ascii="Times New Roman" w:hAnsi="Times New Roman"/>
          <w:sz w:val="16"/>
          <w:szCs w:val="16"/>
        </w:rPr>
        <w:t xml:space="preserve"> χοντρός</w:t>
      </w:r>
    </w:p>
    <w:p w:rsidR="00C94063" w:rsidRPr="001939D5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</w:t>
      </w:r>
      <w:r w:rsidRPr="001939D5">
        <w:rPr>
          <w:rFonts w:ascii="Times New Roman" w:hAnsi="Times New Roman"/>
          <w:sz w:val="16"/>
          <w:szCs w:val="16"/>
          <w:lang w:val="de-DE"/>
        </w:rPr>
        <w:t>ü</w:t>
      </w:r>
      <w:r w:rsidRPr="004A3E1B">
        <w:rPr>
          <w:rFonts w:ascii="Times New Roman" w:hAnsi="Times New Roman"/>
          <w:sz w:val="16"/>
          <w:szCs w:val="16"/>
          <w:lang w:val="de-DE"/>
        </w:rPr>
        <w:t>nn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λεπτός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das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 w:rsidRPr="004A3E1B">
        <w:rPr>
          <w:rFonts w:ascii="Times New Roman" w:hAnsi="Times New Roman"/>
          <w:sz w:val="16"/>
          <w:szCs w:val="16"/>
          <w:lang w:val="de-DE"/>
        </w:rPr>
        <w:t>stimmt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 w:rsidRPr="004A3E1B">
        <w:rPr>
          <w:rFonts w:ascii="Times New Roman" w:hAnsi="Times New Roman"/>
          <w:sz w:val="16"/>
          <w:szCs w:val="16"/>
          <w:lang w:val="de-DE"/>
        </w:rPr>
        <w:t>nicht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δεν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ισχύει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Hör mal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άκου</w:t>
      </w:r>
    </w:p>
    <w:p w:rsidR="00C94063" w:rsidRPr="00566AAD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das Fitnessstudio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γυμναστήριο</w:t>
      </w:r>
    </w:p>
    <w:p w:rsidR="00C94063" w:rsidRPr="00566AAD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weil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επειδή</w:t>
      </w:r>
    </w:p>
    <w:p w:rsidR="00C94063" w:rsidRPr="00566AAD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es macht Spaß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κάνει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κέφι</w:t>
      </w:r>
    </w:p>
    <w:p w:rsidR="00C94063" w:rsidRPr="00566AAD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Komm mit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έλα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μαζί</w:t>
      </w:r>
    </w:p>
    <w:p w:rsidR="00C94063" w:rsidRPr="00566AAD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warum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γιατί</w:t>
      </w:r>
      <w:r w:rsidRPr="00566AAD">
        <w:rPr>
          <w:rFonts w:ascii="Times New Roman" w:hAnsi="Times New Roman"/>
          <w:sz w:val="16"/>
          <w:szCs w:val="16"/>
          <w:lang w:val="de-DE"/>
        </w:rPr>
        <w:t>;</w:t>
      </w:r>
    </w:p>
    <w:p w:rsidR="00C94063" w:rsidRPr="001939D5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 w:rsidRPr="004A3E1B">
        <w:rPr>
          <w:rFonts w:ascii="Times New Roman" w:hAnsi="Times New Roman"/>
          <w:sz w:val="16"/>
          <w:szCs w:val="16"/>
          <w:lang w:val="de-DE"/>
        </w:rPr>
        <w:t>eigentlich</w:t>
      </w:r>
      <w:r w:rsidRPr="00566AAD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άραγε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7C7D5E">
        <w:rPr>
          <w:rFonts w:ascii="Times New Roman" w:hAnsi="Times New Roman"/>
          <w:b/>
          <w:sz w:val="16"/>
          <w:szCs w:val="16"/>
          <w:u w:val="single"/>
          <w:lang w:val="de-DE"/>
        </w:rPr>
        <w:t>Seite 46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Kunde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πελάτης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habe gewusst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ήξερα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habe gegeben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έδωσα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Präparat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παρασκεύασμα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habe eingenommen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πήρα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habe bekommen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πήρα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haben gefunden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βρήκα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Menschen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άνθρωποι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jetzt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τώρα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Antwort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απάντηση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Polizei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αστυνομία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7C7D5E">
        <w:rPr>
          <w:rFonts w:ascii="Times New Roman" w:hAnsi="Times New Roman"/>
          <w:b/>
          <w:sz w:val="16"/>
          <w:szCs w:val="16"/>
          <w:u w:val="single"/>
          <w:lang w:val="de-DE"/>
        </w:rPr>
        <w:t>Seite 48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Sieh mal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κοίτα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segeln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κάνω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ιστιοπλοΐα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ein bisschen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λιγάκι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teuer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ακριβό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einfach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απλά</w:t>
      </w:r>
    </w:p>
    <w:p w:rsidR="00C94063" w:rsidRPr="001939D5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vielleicht</w:t>
      </w:r>
      <w:r w:rsidRPr="001939D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ίσως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beide</w:t>
      </w:r>
      <w:r w:rsidRPr="007C7D5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και</w:t>
      </w:r>
      <w:r w:rsidRPr="007C7D5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οι</w:t>
      </w:r>
      <w:r w:rsidRPr="007C7D5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δύο</w:t>
      </w:r>
    </w:p>
    <w:p w:rsidR="00C94063" w:rsidRPr="001939D5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Stelle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θέση</w:t>
      </w:r>
    </w:p>
    <w:p w:rsidR="00C94063" w:rsidRPr="001939D5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herzlichen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Gl</w:t>
      </w:r>
      <w:r w:rsidRPr="001939D5">
        <w:rPr>
          <w:rFonts w:ascii="Times New Roman" w:hAnsi="Times New Roman"/>
          <w:sz w:val="16"/>
          <w:szCs w:val="16"/>
          <w:lang w:val="de-DE"/>
        </w:rPr>
        <w:t>ü</w:t>
      </w:r>
      <w:r>
        <w:rPr>
          <w:rFonts w:ascii="Times New Roman" w:hAnsi="Times New Roman"/>
          <w:sz w:val="16"/>
          <w:szCs w:val="16"/>
          <w:lang w:val="de-DE"/>
        </w:rPr>
        <w:t>ckwunsch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συγχαρητήρια</w:t>
      </w:r>
    </w:p>
    <w:p w:rsidR="00C94063" w:rsidRPr="001939D5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immer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πάντα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annehmen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αποδέχομαι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unbedingt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οπωσδήποτε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Vorstellungsgespräch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συνέντευξη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για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δουλεία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als Redakteurin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ως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συντάκτρια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Büro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γραφεία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anbieten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προσφέρω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Bescheid sagen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ειδοποιώ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anfangen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αρχίζω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mit freundlichen Grüßen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με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φιλικούς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χαιρετισμούς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7C7D5E">
        <w:rPr>
          <w:rFonts w:ascii="Times New Roman" w:hAnsi="Times New Roman"/>
          <w:b/>
          <w:sz w:val="16"/>
          <w:szCs w:val="16"/>
          <w:u w:val="single"/>
          <w:lang w:val="de-DE"/>
        </w:rPr>
        <w:t>Seite 51</w:t>
      </w:r>
    </w:p>
    <w:p w:rsidR="00C94063" w:rsidRPr="007C7D5E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Kurs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τμήμα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etwas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κάτι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für euch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για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εσάς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fängt …an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αρχίζει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es gibt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υπάρχει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von…bis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από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μέχρι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immer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πάντα</w:t>
      </w:r>
    </w:p>
    <w:p w:rsidR="00C94063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zeig mal</w:t>
      </w:r>
      <w:r w:rsidRPr="007C7D5E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δείξε</w:t>
      </w:r>
      <w:r w:rsidRPr="001939D5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μου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7F5DD4">
        <w:rPr>
          <w:rFonts w:ascii="Times New Roman" w:hAnsi="Times New Roman"/>
          <w:b/>
          <w:sz w:val="16"/>
          <w:szCs w:val="16"/>
          <w:u w:val="single"/>
          <w:lang w:val="de-DE"/>
        </w:rPr>
        <w:t>Seite 68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Umzug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μετακόμιση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umziehen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μετακομίζω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ich fasse es nicht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δεν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το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πιστεύω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keiner von uns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κανένας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από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εμάς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ganz bestimmt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σίγουρα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ab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από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nächster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επόμενος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Monat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μήνας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Arbeit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δουλειά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als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ως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Ingenieur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μηχανικός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Flugzeug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αεροπλάνο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</w:t>
      </w:r>
      <w:r w:rsidRPr="00370AFF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Flugzeugbauer</w:t>
      </w:r>
      <w:r w:rsidRPr="00370AFF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κατασκευαστής</w:t>
      </w:r>
      <w:r w:rsidRPr="00370AFF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αεροπλάνων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zwischen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ανάμεσα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pendeln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πηγαινοέρχομαι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hoffentlich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μακάρι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es klappt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πετυχαίνει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bald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σύντομα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sonst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αλλιώς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zufrieden</w:t>
      </w:r>
      <w:r w:rsidRPr="007F5D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ικανοποιημένος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sei</w:t>
      </w:r>
      <w:r>
        <w:rPr>
          <w:rFonts w:ascii="Times New Roman" w:hAnsi="Times New Roman"/>
          <w:sz w:val="16"/>
          <w:szCs w:val="16"/>
        </w:rPr>
        <w:t xml:space="preserve"> να είσαι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traurig</w:t>
      </w:r>
      <w:r>
        <w:rPr>
          <w:rFonts w:ascii="Times New Roman" w:hAnsi="Times New Roman"/>
          <w:sz w:val="16"/>
          <w:szCs w:val="16"/>
        </w:rPr>
        <w:t xml:space="preserve"> στενοχωρημένος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zweitgr</w:t>
      </w:r>
      <w:r w:rsidRPr="007F5DD4">
        <w:rPr>
          <w:rFonts w:ascii="Times New Roman" w:hAnsi="Times New Roman"/>
          <w:sz w:val="16"/>
          <w:szCs w:val="16"/>
        </w:rPr>
        <w:t>öß</w:t>
      </w:r>
      <w:r>
        <w:rPr>
          <w:rFonts w:ascii="Times New Roman" w:hAnsi="Times New Roman"/>
          <w:sz w:val="16"/>
          <w:szCs w:val="16"/>
          <w:lang w:val="de-DE"/>
        </w:rPr>
        <w:t>te</w:t>
      </w:r>
      <w:r>
        <w:rPr>
          <w:rFonts w:ascii="Times New Roman" w:hAnsi="Times New Roman"/>
          <w:sz w:val="16"/>
          <w:szCs w:val="16"/>
        </w:rPr>
        <w:t xml:space="preserve"> δεύτερη μεγαλύτερη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die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Stadt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πόλη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alles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de-DE"/>
        </w:rPr>
        <w:t>ist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όλα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είναι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alle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όλοι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sagen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λέω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sogar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και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μάλιστα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begeistert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ενθουσιασμένος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jeder</w:t>
      </w:r>
      <w:r>
        <w:rPr>
          <w:rFonts w:ascii="Times New Roman" w:hAnsi="Times New Roman"/>
          <w:sz w:val="16"/>
          <w:szCs w:val="16"/>
        </w:rPr>
        <w:t xml:space="preserve"> καθένας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besuchen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επισκέπτομαι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oft</w:t>
      </w:r>
      <w:r w:rsidRPr="00370A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συχνά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einverstanden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σύμφωνοι</w:t>
      </w:r>
    </w:p>
    <w:p w:rsidR="00C94063" w:rsidRPr="00370AFF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zusammen</w:t>
      </w:r>
      <w:r w:rsidRPr="00370AFF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μαζί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7F5DD4">
        <w:rPr>
          <w:rFonts w:ascii="Times New Roman" w:hAnsi="Times New Roman"/>
          <w:b/>
          <w:sz w:val="16"/>
          <w:szCs w:val="16"/>
          <w:u w:val="single"/>
          <w:lang w:val="de-DE"/>
        </w:rPr>
        <w:t>Seite 69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bauen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χτίζω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auf dem Land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στην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εξοχή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Wohnung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διαμέρισμα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Paar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ζευγάρι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zusammenleben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συζώ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nicht mehr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όχι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πια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studieren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σπουδάζω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b/>
          <w:sz w:val="16"/>
          <w:szCs w:val="16"/>
          <w:u w:val="single"/>
          <w:lang w:val="de-DE"/>
        </w:rPr>
      </w:pPr>
      <w:r w:rsidRPr="007F5DD4">
        <w:rPr>
          <w:rFonts w:ascii="Times New Roman" w:hAnsi="Times New Roman"/>
          <w:b/>
          <w:sz w:val="16"/>
          <w:szCs w:val="16"/>
          <w:u w:val="single"/>
          <w:lang w:val="de-DE"/>
        </w:rPr>
        <w:t>Seite 70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Maklerbüro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μεσιτικό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γραφείο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stehen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βρίσκομαι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im Westen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στη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δύση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links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αριστερά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rechts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δεξιά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neben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δίπλα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andere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άλλοι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Weg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δρόμος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Fluss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ποτάμι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hinter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πίσω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από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Treppe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σκάλα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hoch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ψηλά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Hauptstraße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κεντρικός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δρόμος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Wohnzimmer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σαλόνι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Esszimmer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τραπεζαρία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Küche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κουζίνα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Arbeitszimmer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γραφείο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die Diele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χολ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Erdgeschoss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ισόγειο</w:t>
      </w:r>
    </w:p>
    <w:p w:rsidR="00C94063" w:rsidRPr="007F5DD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Kinderzimmer</w:t>
      </w:r>
      <w:r w:rsidRPr="007F5DD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παιδικό</w:t>
      </w:r>
      <w:r w:rsidRPr="0059632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δωμάτιο</w:t>
      </w:r>
    </w:p>
    <w:p w:rsidR="00C94063" w:rsidRPr="0059632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Bad</w:t>
      </w:r>
      <w:r w:rsidRPr="0059632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μπάνιο</w:t>
      </w:r>
    </w:p>
    <w:p w:rsidR="00C94063" w:rsidRPr="0059632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Gästezimmer</w:t>
      </w:r>
      <w:r w:rsidRPr="0059632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ξενώνας</w:t>
      </w:r>
    </w:p>
    <w:p w:rsidR="00C94063" w:rsidRPr="0059632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das Schlafzimmer</w:t>
      </w:r>
      <w:r w:rsidRPr="0059632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υπνοδωμάτιο</w:t>
      </w:r>
    </w:p>
    <w:p w:rsidR="00C94063" w:rsidRPr="00596324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>der Stock</w:t>
      </w:r>
      <w:r w:rsidRPr="00596324">
        <w:rPr>
          <w:rFonts w:ascii="Times New Roman" w:hAnsi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sz w:val="16"/>
          <w:szCs w:val="16"/>
        </w:rPr>
        <w:t>όροφος</w:t>
      </w:r>
    </w:p>
    <w:p w:rsidR="00C94063" w:rsidRPr="00F07A12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</w:p>
    <w:p w:rsidR="00C94063" w:rsidRPr="004A3E1B" w:rsidRDefault="00C94063" w:rsidP="00A60CB3">
      <w:pPr>
        <w:tabs>
          <w:tab w:val="left" w:pos="993"/>
        </w:tabs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</w:p>
    <w:p w:rsidR="00C94063" w:rsidRPr="004A3E1B" w:rsidRDefault="00C94063" w:rsidP="00A60CB3">
      <w:pPr>
        <w:spacing w:after="40" w:line="240" w:lineRule="auto"/>
        <w:rPr>
          <w:rFonts w:ascii="Times New Roman" w:hAnsi="Times New Roman"/>
          <w:sz w:val="16"/>
          <w:szCs w:val="16"/>
          <w:lang w:val="de-DE"/>
        </w:rPr>
      </w:pPr>
    </w:p>
    <w:sectPr w:rsidR="00C94063" w:rsidRPr="004A3E1B" w:rsidSect="00193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63" w:rsidRDefault="00C94063" w:rsidP="001939D5">
      <w:pPr>
        <w:spacing w:after="0" w:line="240" w:lineRule="auto"/>
      </w:pPr>
      <w:r>
        <w:separator/>
      </w:r>
    </w:p>
  </w:endnote>
  <w:endnote w:type="continuationSeparator" w:id="1">
    <w:p w:rsidR="00C94063" w:rsidRDefault="00C94063" w:rsidP="0019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3" w:rsidRDefault="00C940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3" w:rsidRDefault="00C940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3" w:rsidRDefault="00C94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63" w:rsidRDefault="00C94063" w:rsidP="001939D5">
      <w:pPr>
        <w:spacing w:after="0" w:line="240" w:lineRule="auto"/>
      </w:pPr>
      <w:r>
        <w:separator/>
      </w:r>
    </w:p>
  </w:footnote>
  <w:footnote w:type="continuationSeparator" w:id="1">
    <w:p w:rsidR="00C94063" w:rsidRDefault="00C94063" w:rsidP="0019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3" w:rsidRDefault="00C940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3" w:rsidRPr="001939D5" w:rsidRDefault="00C9406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de-DE"/>
      </w:rPr>
    </w:pPr>
    <w:r>
      <w:rPr>
        <w:rFonts w:ascii="Cambria" w:hAnsi="Cambria"/>
        <w:sz w:val="32"/>
        <w:szCs w:val="32"/>
        <w:lang w:val="de-DE"/>
      </w:rPr>
      <w:t>Glossar – Deutsch ein Hit 2 – Ismini Theodorou</w:t>
    </w:r>
  </w:p>
  <w:p w:rsidR="00C94063" w:rsidRPr="001939D5" w:rsidRDefault="00C94063">
    <w:pPr>
      <w:pStyle w:val="Header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3" w:rsidRDefault="00C94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E4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E22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4E2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949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A68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8E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923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A7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25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86B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ACA"/>
    <w:rsid w:val="0005383D"/>
    <w:rsid w:val="000A3D7D"/>
    <w:rsid w:val="000F5B74"/>
    <w:rsid w:val="00101CCB"/>
    <w:rsid w:val="00160138"/>
    <w:rsid w:val="001939D5"/>
    <w:rsid w:val="002F1E3D"/>
    <w:rsid w:val="00332D65"/>
    <w:rsid w:val="00343A95"/>
    <w:rsid w:val="00350258"/>
    <w:rsid w:val="00370AFF"/>
    <w:rsid w:val="003F45C6"/>
    <w:rsid w:val="00427ACA"/>
    <w:rsid w:val="004A3E1B"/>
    <w:rsid w:val="00566AAD"/>
    <w:rsid w:val="00590187"/>
    <w:rsid w:val="00596324"/>
    <w:rsid w:val="005E5010"/>
    <w:rsid w:val="007608F1"/>
    <w:rsid w:val="007C7D5E"/>
    <w:rsid w:val="007F5DD4"/>
    <w:rsid w:val="00832639"/>
    <w:rsid w:val="008C3221"/>
    <w:rsid w:val="008C447E"/>
    <w:rsid w:val="008E1D00"/>
    <w:rsid w:val="00941938"/>
    <w:rsid w:val="009B6F38"/>
    <w:rsid w:val="009D0E47"/>
    <w:rsid w:val="00A017CC"/>
    <w:rsid w:val="00A27234"/>
    <w:rsid w:val="00A30CC5"/>
    <w:rsid w:val="00A379FC"/>
    <w:rsid w:val="00A60CB3"/>
    <w:rsid w:val="00BA4B04"/>
    <w:rsid w:val="00BA778B"/>
    <w:rsid w:val="00BB34A3"/>
    <w:rsid w:val="00C31855"/>
    <w:rsid w:val="00C94063"/>
    <w:rsid w:val="00CC15AC"/>
    <w:rsid w:val="00CE1EEB"/>
    <w:rsid w:val="00DB2F84"/>
    <w:rsid w:val="00E46CB2"/>
    <w:rsid w:val="00EC025D"/>
    <w:rsid w:val="00F07A12"/>
    <w:rsid w:val="00F4441F"/>
    <w:rsid w:val="00F4682D"/>
    <w:rsid w:val="00F7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3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9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3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9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9D5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A60CB3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4</Pages>
  <Words>1075</Words>
  <Characters>5810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 – Deutsch ein Hit 2 – Ismini Theodorou</dc:title>
  <dc:subject/>
  <dc:creator>kolomvounis</dc:creator>
  <cp:keywords/>
  <dc:description/>
  <cp:lastModifiedBy>user</cp:lastModifiedBy>
  <cp:revision>8</cp:revision>
  <dcterms:created xsi:type="dcterms:W3CDTF">2015-02-17T20:09:00Z</dcterms:created>
  <dcterms:modified xsi:type="dcterms:W3CDTF">2017-09-22T06:28:00Z</dcterms:modified>
</cp:coreProperties>
</file>