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b/>
          <w:color w:val="292526"/>
          <w:sz w:val="20"/>
          <w:szCs w:val="20"/>
          <w:u w:val="single"/>
          <w:lang w:val="de-DE"/>
        </w:rPr>
      </w:pPr>
      <w:r w:rsidRPr="009D4369">
        <w:rPr>
          <w:rFonts w:ascii="Times New Roman" w:eastAsia="PFCatalog-Regular" w:hAnsi="Times New Roman"/>
          <w:b/>
          <w:color w:val="292526"/>
          <w:sz w:val="20"/>
          <w:szCs w:val="20"/>
          <w:u w:val="single"/>
          <w:lang w:val="de-DE"/>
        </w:rPr>
        <w:t>Lektion 1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b/>
          <w:color w:val="292526"/>
          <w:sz w:val="16"/>
          <w:szCs w:val="16"/>
          <w:u w:val="single"/>
          <w:lang w:val="de-DE"/>
        </w:rPr>
      </w:pPr>
      <w:r w:rsidRPr="009D4369">
        <w:rPr>
          <w:rFonts w:ascii="Times New Roman" w:eastAsia="PFCatalog-Regular" w:hAnsi="Times New Roman"/>
          <w:b/>
          <w:color w:val="292526"/>
          <w:sz w:val="16"/>
          <w:szCs w:val="16"/>
          <w:u w:val="single"/>
          <w:lang w:val="de-DE"/>
        </w:rPr>
        <w:t>Sei</w:t>
      </w:r>
      <w:r>
        <w:rPr>
          <w:rFonts w:ascii="Times New Roman" w:eastAsia="PFCatalog-Regular" w:hAnsi="Times New Roman"/>
          <w:b/>
          <w:color w:val="292526"/>
          <w:sz w:val="16"/>
          <w:szCs w:val="16"/>
          <w:u w:val="single"/>
          <w:lang w:val="de-DE"/>
        </w:rPr>
        <w:t>te 15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Entschuldigung   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>συγγνώμη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kommen aus   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>κατάγομαι</w:t>
      </w: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>από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du  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>εσύ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ich  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>εγώ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ja  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>ναι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nein   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>όχι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Heißt du …?   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>Ονομάζεσαι</w:t>
      </w: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>εσύ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Ich heiße…  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>εγώ</w:t>
      </w: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>ονομάζομαι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b/>
          <w:color w:val="292526"/>
          <w:sz w:val="16"/>
          <w:szCs w:val="16"/>
          <w:u w:val="single"/>
          <w:lang w:val="de-DE"/>
        </w:rPr>
      </w:pPr>
      <w:r>
        <w:rPr>
          <w:rFonts w:ascii="Times New Roman" w:eastAsia="PFCatalog-Regular" w:hAnsi="Times New Roman"/>
          <w:b/>
          <w:color w:val="292526"/>
          <w:sz w:val="16"/>
          <w:szCs w:val="16"/>
          <w:u w:val="single"/>
          <w:lang w:val="de-DE"/>
        </w:rPr>
        <w:t>Seite 16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du bist  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>εσύ</w:t>
      </w: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>είσαι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und  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>και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ich bin  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>εγώ</w:t>
      </w: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>είμαι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willkommen   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>καλώς</w:t>
      </w: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>ήρθες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vielen Dank  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>ευχαριστώ</w:t>
      </w: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>πολύ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b/>
          <w:color w:val="292526"/>
          <w:sz w:val="16"/>
          <w:szCs w:val="16"/>
          <w:u w:val="single"/>
          <w:lang w:val="de-DE"/>
        </w:rPr>
      </w:pPr>
      <w:r>
        <w:rPr>
          <w:rFonts w:ascii="Times New Roman" w:eastAsia="PFCatalog-Regular" w:hAnsi="Times New Roman"/>
          <w:b/>
          <w:color w:val="292526"/>
          <w:sz w:val="16"/>
          <w:szCs w:val="16"/>
          <w:u w:val="single"/>
          <w:lang w:val="de-DE"/>
        </w:rPr>
        <w:t>Seite 17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</w:rPr>
      </w:pP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der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Bruder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von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 xml:space="preserve"> …  ο αδελφός του/της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wohnen in   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>κατοικώ</w:t>
      </w: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>σε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der Freund   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>ο</w:t>
      </w: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>φίλος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die Freundin   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>η</w:t>
      </w: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>φίλη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b/>
          <w:color w:val="292526"/>
          <w:sz w:val="16"/>
          <w:szCs w:val="16"/>
          <w:u w:val="single"/>
          <w:lang w:val="de-DE"/>
        </w:rPr>
      </w:pPr>
      <w:r>
        <w:rPr>
          <w:rFonts w:ascii="Times New Roman" w:eastAsia="PFCatalog-Regular" w:hAnsi="Times New Roman"/>
          <w:b/>
          <w:color w:val="292526"/>
          <w:sz w:val="16"/>
          <w:szCs w:val="16"/>
          <w:u w:val="single"/>
          <w:lang w:val="de-DE"/>
        </w:rPr>
        <w:t>Seite 18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</w:rPr>
      </w:pP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Wie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geht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>`</w:t>
      </w: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s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>?   τι κάνεις;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</w:rPr>
      </w:pP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Danke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 xml:space="preserve">    ευχαριστώ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gut   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>καλά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und dir?   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>Και</w:t>
      </w: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>εσύ</w:t>
      </w: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;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</w:rPr>
      </w:pP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alles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 xml:space="preserve">   όλα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</w:rPr>
      </w:pP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meine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 xml:space="preserve">   η δική μου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jetzt   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>τώρα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bei uns   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>σε</w:t>
      </w: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>εμάς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Wie heißt du?   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>Πώς</w:t>
      </w: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>ονομάζεσαι</w:t>
      </w: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;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</w:rPr>
      </w:pP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Woher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kommst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du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>?   Από πού κατάγεσαι;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Wie alt bist du?    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>Πόσων</w:t>
      </w: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>χρονών</w:t>
      </w: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>είσαι</w:t>
      </w: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;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ich bin 15 Jahre alt   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>είμαι</w:t>
      </w: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15 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>ετών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so wie   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>όπως</w:t>
      </w: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>και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</w:rPr>
      </w:pP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Wo wohnst du?   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>Που μένεις;</w:t>
      </w:r>
    </w:p>
    <w:p w:rsidR="00BA64EC" w:rsidRPr="007537CE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</w:rPr>
      </w:pP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die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Stra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>ß</w:t>
      </w: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e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 xml:space="preserve">  ο δρόμος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b/>
          <w:color w:val="292526"/>
          <w:sz w:val="20"/>
          <w:szCs w:val="20"/>
          <w:u w:val="single"/>
          <w:lang w:val="de-DE"/>
        </w:rPr>
      </w:pPr>
      <w:r w:rsidRPr="009D4369">
        <w:rPr>
          <w:rFonts w:ascii="Times New Roman" w:eastAsia="PFCatalog-Regular" w:hAnsi="Times New Roman"/>
          <w:b/>
          <w:color w:val="292526"/>
          <w:sz w:val="20"/>
          <w:szCs w:val="20"/>
          <w:u w:val="single"/>
          <w:lang w:val="de-DE"/>
        </w:rPr>
        <w:t>Lektion 2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b/>
          <w:color w:val="292526"/>
          <w:sz w:val="16"/>
          <w:szCs w:val="16"/>
          <w:u w:val="single"/>
          <w:lang w:val="de-DE"/>
        </w:rPr>
      </w:pPr>
      <w:r>
        <w:rPr>
          <w:rFonts w:ascii="Times New Roman" w:eastAsia="PFCatalog-Regular" w:hAnsi="Times New Roman"/>
          <w:b/>
          <w:color w:val="292526"/>
          <w:sz w:val="16"/>
          <w:szCs w:val="16"/>
          <w:u w:val="single"/>
          <w:lang w:val="de-DE"/>
        </w:rPr>
        <w:t>Seite 26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die Familie 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>οικογένεια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der Vater 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>πατέρας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die Mutter 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>μητέρα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der Bruder 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>αδελφός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die Schwester 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>αδελφή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die Geschwister 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>αδέλφια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die Eltern 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>γονείς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die Großeltern 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>παππούδες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der Großvater – Opa 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>παππούς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die Großmutter – Oma 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>γιαγιά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der Onkel 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>θείος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die Tante 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>θεία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der Cousin 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>ξάδελφος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die Cousine 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>ξαδέλφη</w:t>
      </w:r>
    </w:p>
    <w:p w:rsidR="00BA64EC" w:rsidRPr="007537CE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</w:rPr>
      </w:pP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die</w:t>
      </w:r>
      <w:r w:rsidRPr="007537CE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Zwillinge</w:t>
      </w:r>
      <w:r w:rsidRPr="007537CE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>δίδυμα</w:t>
      </w:r>
      <w:r w:rsidRPr="007537CE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</w:p>
    <w:p w:rsidR="00BA64EC" w:rsidRPr="00176B48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b/>
          <w:color w:val="292526"/>
          <w:sz w:val="16"/>
          <w:szCs w:val="16"/>
          <w:u w:val="single"/>
          <w:lang w:val="en-US"/>
        </w:rPr>
      </w:pPr>
      <w:r w:rsidRPr="009D4369">
        <w:rPr>
          <w:rFonts w:ascii="Times New Roman" w:eastAsia="PFCatalog-Regular" w:hAnsi="Times New Roman"/>
          <w:b/>
          <w:color w:val="292526"/>
          <w:sz w:val="16"/>
          <w:szCs w:val="16"/>
          <w:u w:val="single"/>
          <w:lang w:val="de-DE"/>
        </w:rPr>
        <w:t>Seite</w:t>
      </w:r>
      <w:r>
        <w:rPr>
          <w:rFonts w:ascii="Times New Roman" w:eastAsia="PFCatalog-Regular" w:hAnsi="Times New Roman"/>
          <w:b/>
          <w:color w:val="292526"/>
          <w:sz w:val="16"/>
          <w:szCs w:val="16"/>
          <w:u w:val="single"/>
        </w:rPr>
        <w:t xml:space="preserve"> 2</w:t>
      </w:r>
      <w:r>
        <w:rPr>
          <w:rFonts w:ascii="Times New Roman" w:eastAsia="PFCatalog-Regular" w:hAnsi="Times New Roman"/>
          <w:b/>
          <w:color w:val="292526"/>
          <w:sz w:val="16"/>
          <w:szCs w:val="16"/>
          <w:u w:val="single"/>
          <w:lang w:val="en-US"/>
        </w:rPr>
        <w:t>7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</w:rPr>
      </w:pP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mein</w:t>
      </w:r>
      <w:r>
        <w:rPr>
          <w:rFonts w:ascii="Times New Roman" w:eastAsia="PFCatalog-Regular" w:hAnsi="Times New Roman"/>
          <w:color w:val="292526"/>
          <w:sz w:val="16"/>
          <w:szCs w:val="16"/>
        </w:rPr>
        <w:t xml:space="preserve"> ο δικός μου/ το δικό μου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er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αυτός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Guten Abend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καλησπέρα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der Herr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κύριος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die Frau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κυρία</w:t>
      </w:r>
    </w:p>
    <w:p w:rsidR="00BA64EC" w:rsidRPr="007537CE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der</w:t>
      </w:r>
      <w:r w:rsidRPr="007537CE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Ingenieur</w:t>
      </w:r>
      <w:r w:rsidRPr="007537CE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μηχανικός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</w:rPr>
      </w:pP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meine</w:t>
      </w:r>
      <w:r>
        <w:rPr>
          <w:rFonts w:ascii="Times New Roman" w:eastAsia="PFCatalog-Regular" w:hAnsi="Times New Roman"/>
          <w:color w:val="292526"/>
          <w:sz w:val="16"/>
          <w:szCs w:val="16"/>
        </w:rPr>
        <w:t xml:space="preserve"> η δικιά μου/ οι δικοί μου (πλ.)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</w:rPr>
      </w:pP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sie</w:t>
      </w:r>
      <w:r>
        <w:rPr>
          <w:rFonts w:ascii="Times New Roman" w:eastAsia="PFCatalog-Regular" w:hAnsi="Times New Roman"/>
          <w:color w:val="292526"/>
          <w:sz w:val="16"/>
          <w:szCs w:val="16"/>
        </w:rPr>
        <w:t xml:space="preserve"> αυτή/ αυτοί (πλ.)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</w:rPr>
      </w:pP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die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Sekret</w:t>
      </w:r>
      <w:r w:rsidRPr="009D4369">
        <w:rPr>
          <w:rFonts w:ascii="Times New Roman" w:eastAsia="PFCatalog-Regular" w:hAnsi="Times New Roman"/>
          <w:color w:val="292526"/>
          <w:sz w:val="16"/>
          <w:szCs w:val="16"/>
        </w:rPr>
        <w:t>ä</w:t>
      </w: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rin</w:t>
      </w:r>
      <w:r>
        <w:rPr>
          <w:rFonts w:ascii="Times New Roman" w:eastAsia="PFCatalog-Regular" w:hAnsi="Times New Roman"/>
          <w:color w:val="292526"/>
          <w:sz w:val="16"/>
          <w:szCs w:val="16"/>
        </w:rPr>
        <w:t xml:space="preserve"> η γραμματέας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b/>
          <w:color w:val="292526"/>
          <w:sz w:val="16"/>
          <w:szCs w:val="16"/>
          <w:u w:val="single"/>
          <w:lang w:val="de-DE"/>
        </w:rPr>
      </w:pPr>
      <w:r>
        <w:rPr>
          <w:rFonts w:ascii="Times New Roman" w:eastAsia="PFCatalog-Regular" w:hAnsi="Times New Roman"/>
          <w:b/>
          <w:color w:val="292526"/>
          <w:sz w:val="16"/>
          <w:szCs w:val="16"/>
          <w:u w:val="single"/>
          <w:lang w:val="de-DE"/>
        </w:rPr>
        <w:t>Seite 28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Wer?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Ποιος</w:t>
      </w:r>
      <w:r w:rsidRPr="009D4369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;</w:t>
      </w:r>
    </w:p>
    <w:p w:rsidR="00BA64EC" w:rsidRPr="007537CE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8"/>
          <w:szCs w:val="18"/>
          <w:lang w:val="de-DE"/>
        </w:rPr>
      </w:pPr>
      <w:r w:rsidRPr="009D4369">
        <w:rPr>
          <w:rFonts w:ascii="Times New Roman" w:eastAsia="PFCatalog-Regular" w:hAnsi="Times New Roman"/>
          <w:color w:val="292526"/>
          <w:sz w:val="18"/>
          <w:szCs w:val="18"/>
          <w:lang w:val="de-DE"/>
        </w:rPr>
        <w:t>auf</w:t>
      </w:r>
      <w:r w:rsidRPr="007537CE">
        <w:rPr>
          <w:rFonts w:ascii="Times New Roman" w:eastAsia="PFCatalog-Regular" w:hAnsi="Times New Roman"/>
          <w:color w:val="292526"/>
          <w:sz w:val="18"/>
          <w:szCs w:val="18"/>
          <w:lang w:val="de-DE"/>
        </w:rPr>
        <w:t xml:space="preserve"> </w:t>
      </w:r>
      <w:r w:rsidRPr="009D4369">
        <w:rPr>
          <w:rFonts w:ascii="Times New Roman" w:eastAsia="PFCatalog-Regular" w:hAnsi="Times New Roman"/>
          <w:color w:val="292526"/>
          <w:sz w:val="18"/>
          <w:szCs w:val="18"/>
          <w:lang w:val="de-DE"/>
        </w:rPr>
        <w:t>dem</w:t>
      </w:r>
      <w:r w:rsidRPr="007537CE">
        <w:rPr>
          <w:rFonts w:ascii="Times New Roman" w:eastAsia="PFCatalog-Regular" w:hAnsi="Times New Roman"/>
          <w:color w:val="292526"/>
          <w:sz w:val="18"/>
          <w:szCs w:val="18"/>
          <w:lang w:val="de-DE"/>
        </w:rPr>
        <w:t xml:space="preserve"> </w:t>
      </w:r>
      <w:r w:rsidRPr="009D4369">
        <w:rPr>
          <w:rFonts w:ascii="Times New Roman" w:eastAsia="PFCatalog-Regular" w:hAnsi="Times New Roman"/>
          <w:color w:val="292526"/>
          <w:sz w:val="18"/>
          <w:szCs w:val="18"/>
          <w:lang w:val="de-DE"/>
        </w:rPr>
        <w:t>Foto</w:t>
      </w:r>
      <w:r w:rsidRPr="007537CE">
        <w:rPr>
          <w:rFonts w:ascii="Times New Roman" w:eastAsia="PFCatalog-Regular" w:hAnsi="Times New Roman"/>
          <w:color w:val="292526"/>
          <w:sz w:val="18"/>
          <w:szCs w:val="18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8"/>
          <w:szCs w:val="18"/>
        </w:rPr>
        <w:t>στη</w:t>
      </w:r>
      <w:r w:rsidRPr="007537CE">
        <w:rPr>
          <w:rFonts w:ascii="Times New Roman" w:eastAsia="PFCatalog-Regular" w:hAnsi="Times New Roman"/>
          <w:color w:val="292526"/>
          <w:sz w:val="18"/>
          <w:szCs w:val="18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8"/>
          <w:szCs w:val="18"/>
        </w:rPr>
        <w:t>φωτογραφία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8"/>
          <w:szCs w:val="18"/>
          <w:lang w:val="de-DE"/>
        </w:rPr>
      </w:pPr>
      <w:r w:rsidRPr="009D4369">
        <w:rPr>
          <w:rFonts w:ascii="Times New Roman" w:eastAsia="PFCatalog-Regular" w:hAnsi="Times New Roman"/>
          <w:color w:val="292526"/>
          <w:sz w:val="18"/>
          <w:szCs w:val="18"/>
          <w:lang w:val="de-DE"/>
        </w:rPr>
        <w:t xml:space="preserve">links </w:t>
      </w:r>
      <w:r>
        <w:rPr>
          <w:rFonts w:ascii="Times New Roman" w:eastAsia="PFCatalog-Regular" w:hAnsi="Times New Roman"/>
          <w:color w:val="292526"/>
          <w:sz w:val="18"/>
          <w:szCs w:val="18"/>
        </w:rPr>
        <w:t>αριστερά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8"/>
          <w:szCs w:val="18"/>
          <w:lang w:val="de-DE"/>
        </w:rPr>
      </w:pPr>
      <w:r w:rsidRPr="009D4369">
        <w:rPr>
          <w:rFonts w:ascii="Times New Roman" w:eastAsia="PFCatalog-Regular" w:hAnsi="Times New Roman"/>
          <w:color w:val="292526"/>
          <w:sz w:val="18"/>
          <w:szCs w:val="18"/>
          <w:lang w:val="de-DE"/>
        </w:rPr>
        <w:t xml:space="preserve">rechts </w:t>
      </w:r>
      <w:r>
        <w:rPr>
          <w:rFonts w:ascii="Times New Roman" w:eastAsia="PFCatalog-Regular" w:hAnsi="Times New Roman"/>
          <w:color w:val="292526"/>
          <w:sz w:val="18"/>
          <w:szCs w:val="18"/>
        </w:rPr>
        <w:t>δεξιά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8"/>
          <w:szCs w:val="18"/>
          <w:lang w:val="de-DE"/>
        </w:rPr>
      </w:pPr>
      <w:r w:rsidRPr="009D4369">
        <w:rPr>
          <w:rFonts w:ascii="Times New Roman" w:eastAsia="PFCatalog-Regular" w:hAnsi="Times New Roman"/>
          <w:color w:val="292526"/>
          <w:sz w:val="18"/>
          <w:szCs w:val="18"/>
          <w:lang w:val="de-DE"/>
        </w:rPr>
        <w:t xml:space="preserve">in der Mitte </w:t>
      </w:r>
      <w:r>
        <w:rPr>
          <w:rFonts w:ascii="Times New Roman" w:eastAsia="PFCatalog-Regular" w:hAnsi="Times New Roman"/>
          <w:color w:val="292526"/>
          <w:sz w:val="18"/>
          <w:szCs w:val="18"/>
        </w:rPr>
        <w:t>στη</w:t>
      </w:r>
      <w:r w:rsidRPr="009D4369">
        <w:rPr>
          <w:rFonts w:ascii="Times New Roman" w:eastAsia="PFCatalog-Regular" w:hAnsi="Times New Roman"/>
          <w:color w:val="292526"/>
          <w:sz w:val="18"/>
          <w:szCs w:val="18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8"/>
          <w:szCs w:val="18"/>
        </w:rPr>
        <w:t>μέση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8"/>
          <w:szCs w:val="18"/>
          <w:lang w:val="de-DE"/>
        </w:rPr>
      </w:pPr>
      <w:r w:rsidRPr="009D4369">
        <w:rPr>
          <w:rFonts w:ascii="Times New Roman" w:eastAsia="PFCatalog-Regular" w:hAnsi="Times New Roman"/>
          <w:color w:val="292526"/>
          <w:sz w:val="18"/>
          <w:szCs w:val="18"/>
          <w:lang w:val="de-DE"/>
        </w:rPr>
        <w:t xml:space="preserve">es </w:t>
      </w:r>
      <w:r>
        <w:rPr>
          <w:rFonts w:ascii="Times New Roman" w:eastAsia="PFCatalog-Regular" w:hAnsi="Times New Roman"/>
          <w:color w:val="292526"/>
          <w:sz w:val="18"/>
          <w:szCs w:val="18"/>
        </w:rPr>
        <w:t>αυτό</w:t>
      </w:r>
    </w:p>
    <w:p w:rsidR="00BA64EC" w:rsidRPr="009D4369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b/>
          <w:color w:val="292526"/>
          <w:sz w:val="20"/>
          <w:szCs w:val="20"/>
          <w:u w:val="single"/>
          <w:lang w:val="de-DE"/>
        </w:rPr>
      </w:pPr>
      <w:r w:rsidRPr="009D4369">
        <w:rPr>
          <w:rFonts w:ascii="Times New Roman" w:eastAsia="PFCatalog-Regular" w:hAnsi="Times New Roman"/>
          <w:b/>
          <w:color w:val="292526"/>
          <w:sz w:val="20"/>
          <w:szCs w:val="20"/>
          <w:u w:val="single"/>
          <w:lang w:val="de-DE"/>
        </w:rPr>
        <w:t>Lektion 3</w:t>
      </w:r>
    </w:p>
    <w:p w:rsidR="00BA64EC" w:rsidRPr="007537CE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b/>
          <w:color w:val="292526"/>
          <w:sz w:val="16"/>
          <w:szCs w:val="16"/>
          <w:u w:val="single"/>
          <w:lang w:val="de-DE"/>
        </w:rPr>
      </w:pPr>
      <w:r>
        <w:rPr>
          <w:rFonts w:ascii="Times New Roman" w:eastAsia="PFCatalog-Regular" w:hAnsi="Times New Roman"/>
          <w:b/>
          <w:color w:val="292526"/>
          <w:sz w:val="16"/>
          <w:szCs w:val="16"/>
          <w:u w:val="single"/>
          <w:lang w:val="de-DE"/>
        </w:rPr>
        <w:t>Seite 40</w:t>
      </w:r>
    </w:p>
    <w:p w:rsidR="00BA64EC" w:rsidRPr="007537CE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d</w:t>
      </w:r>
      <w:r w:rsidRPr="007537CE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ie Sängerin</w:t>
      </w: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τραγουδίστρια</w:t>
      </w:r>
    </w:p>
    <w:p w:rsidR="00BA64EC" w:rsidRPr="007537CE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singen</w:t>
      </w:r>
      <w:r w:rsidRPr="007537CE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τραγουδάω</w:t>
      </w:r>
    </w:p>
    <w:p w:rsidR="00BA64EC" w:rsidRPr="007537CE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machen</w:t>
      </w:r>
      <w:r w:rsidRPr="007537CE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κάνω</w:t>
      </w:r>
    </w:p>
    <w:p w:rsidR="00BA64EC" w:rsidRPr="007537CE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der Rennfahrer</w:t>
      </w:r>
      <w:r w:rsidRPr="007537CE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οδηγός</w:t>
      </w:r>
      <w:r w:rsidRPr="007537CE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αγώνων</w:t>
      </w:r>
    </w:p>
    <w:p w:rsidR="00BA64EC" w:rsidRPr="007537CE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die Mannschaft</w:t>
      </w:r>
      <w:r w:rsidRPr="007537CE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ομάδα</w:t>
      </w:r>
    </w:p>
    <w:p w:rsidR="00BA64EC" w:rsidRPr="007537CE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Fußball</w:t>
      </w:r>
      <w:r w:rsidRPr="007537CE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ποδόσφαιρο</w:t>
      </w:r>
    </w:p>
    <w:p w:rsidR="00BA64EC" w:rsidRPr="007537CE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spielen</w:t>
      </w:r>
      <w:r w:rsidRPr="007537CE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παίζω</w:t>
      </w:r>
    </w:p>
    <w:p w:rsidR="00BA64EC" w:rsidRPr="007537CE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der Spieler</w:t>
      </w:r>
      <w:r w:rsidRPr="007537CE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παίχτης</w:t>
      </w:r>
    </w:p>
    <w:p w:rsidR="00BA64EC" w:rsidRPr="007537CE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fahren</w:t>
      </w:r>
      <w:r w:rsidRPr="007537CE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οδηγώ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/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πηγαίνω</w:t>
      </w:r>
    </w:p>
    <w:p w:rsidR="00BA64EC" w:rsidRPr="007537CE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b/>
          <w:color w:val="292526"/>
          <w:sz w:val="16"/>
          <w:szCs w:val="16"/>
          <w:u w:val="single"/>
          <w:lang w:val="de-DE"/>
        </w:rPr>
      </w:pPr>
      <w:r>
        <w:rPr>
          <w:rFonts w:ascii="Times New Roman" w:eastAsia="PFCatalog-Regular" w:hAnsi="Times New Roman"/>
          <w:b/>
          <w:color w:val="292526"/>
          <w:sz w:val="16"/>
          <w:szCs w:val="16"/>
          <w:u w:val="single"/>
          <w:lang w:val="de-DE"/>
        </w:rPr>
        <w:t>Seite 41</w:t>
      </w:r>
    </w:p>
    <w:p w:rsidR="00BA64EC" w:rsidRPr="00792E7F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die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Band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συγκρότημα</w:t>
      </w:r>
    </w:p>
    <w:p w:rsidR="00BA64EC" w:rsidRPr="00792E7F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ihr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δικός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της</w:t>
      </w:r>
    </w:p>
    <w:p w:rsidR="00BA64EC" w:rsidRPr="007537CE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das Lied</w:t>
      </w:r>
      <w:r w:rsidRPr="007537CE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τραγούδι</w:t>
      </w:r>
    </w:p>
    <w:p w:rsidR="00BA64EC" w:rsidRPr="007537CE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die Hymne</w:t>
      </w:r>
      <w:r w:rsidRPr="007537CE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ύμνος</w:t>
      </w:r>
    </w:p>
    <w:p w:rsidR="00BA64EC" w:rsidRPr="007537CE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der Sänger</w:t>
      </w:r>
      <w:r w:rsidRPr="007537CE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τραγουδιστής</w:t>
      </w:r>
    </w:p>
    <w:p w:rsidR="00BA64EC" w:rsidRPr="007537CE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die Gitarre</w:t>
      </w:r>
      <w:r w:rsidRPr="007537CE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κιθάρα</w:t>
      </w:r>
    </w:p>
    <w:p w:rsidR="00BA64EC" w:rsidRPr="007537CE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das Schlagzeug</w:t>
      </w:r>
      <w:r w:rsidRPr="007537CE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ντραμς</w:t>
      </w:r>
    </w:p>
    <w:p w:rsidR="00BA64EC" w:rsidRPr="007537CE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jung</w:t>
      </w:r>
      <w:r w:rsidRPr="007537CE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νέος</w:t>
      </w:r>
    </w:p>
    <w:p w:rsidR="00BA64EC" w:rsidRPr="007537CE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viel</w:t>
      </w:r>
      <w:r w:rsidRPr="007537CE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πολύ</w:t>
      </w:r>
    </w:p>
    <w:p w:rsidR="00BA64EC" w:rsidRPr="007537CE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die Jugendlichen</w:t>
      </w:r>
      <w:r w:rsidRPr="007537CE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έφηβοι</w:t>
      </w:r>
    </w:p>
    <w:p w:rsidR="00BA64EC" w:rsidRPr="007537CE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finden</w:t>
      </w:r>
      <w:r w:rsidRPr="007537CE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βρίσκω</w:t>
      </w:r>
    </w:p>
    <w:p w:rsidR="00BA64EC" w:rsidRPr="007537CE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toll</w:t>
      </w:r>
      <w:r w:rsidRPr="007537CE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τέλειο</w:t>
      </w:r>
    </w:p>
    <w:p w:rsidR="00BA64EC" w:rsidRPr="007537CE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sehr</w:t>
      </w:r>
      <w:r w:rsidRPr="007537CE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πολύ</w:t>
      </w:r>
    </w:p>
    <w:p w:rsidR="00BA64EC" w:rsidRPr="007537CE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beliebt</w:t>
      </w:r>
      <w:r w:rsidRPr="007537CE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αγαπητός</w:t>
      </w:r>
    </w:p>
    <w:p w:rsidR="00BA64EC" w:rsidRPr="007537CE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tanzen</w:t>
      </w:r>
      <w:r w:rsidRPr="007537CE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χορεύω</w:t>
      </w:r>
    </w:p>
    <w:p w:rsidR="00BA64EC" w:rsidRPr="007537CE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der Schauspieler</w:t>
      </w:r>
      <w:r w:rsidRPr="007537CE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ηθοποιός</w:t>
      </w:r>
    </w:p>
    <w:p w:rsidR="00BA64EC" w:rsidRPr="00792E7F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sein</w:t>
      </w:r>
      <w:r w:rsidRPr="00792E7F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δικός</w:t>
      </w:r>
      <w:r w:rsidRPr="00792E7F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του</w:t>
      </w:r>
    </w:p>
    <w:p w:rsidR="00BA64EC" w:rsidRPr="007537CE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das</w:t>
      </w:r>
      <w:r w:rsidRPr="00792E7F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M</w:t>
      </w:r>
      <w:r w:rsidRPr="00792E7F">
        <w:rPr>
          <w:rFonts w:ascii="Times New Roman" w:eastAsia="PFCatalog-Regular" w:hAnsi="Times New Roman"/>
          <w:color w:val="292526"/>
          <w:sz w:val="16"/>
          <w:szCs w:val="16"/>
        </w:rPr>
        <w:t>ä</w:t>
      </w: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dchen</w:t>
      </w:r>
      <w:r>
        <w:rPr>
          <w:rFonts w:ascii="Times New Roman" w:eastAsia="PFCatalog-Regular" w:hAnsi="Times New Roman"/>
          <w:color w:val="292526"/>
          <w:sz w:val="16"/>
          <w:szCs w:val="16"/>
        </w:rPr>
        <w:t xml:space="preserve"> κορίτσι</w:t>
      </w:r>
    </w:p>
    <w:p w:rsidR="00BA64EC" w:rsidRPr="00176B48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b/>
          <w:color w:val="292526"/>
          <w:sz w:val="16"/>
          <w:szCs w:val="16"/>
          <w:u w:val="single"/>
          <w:lang w:val="en-US"/>
        </w:rPr>
      </w:pPr>
      <w:r w:rsidRPr="007537CE">
        <w:rPr>
          <w:rFonts w:ascii="Times New Roman" w:eastAsia="PFCatalog-Regular" w:hAnsi="Times New Roman"/>
          <w:b/>
          <w:color w:val="292526"/>
          <w:sz w:val="16"/>
          <w:szCs w:val="16"/>
          <w:u w:val="single"/>
          <w:lang w:val="de-DE"/>
        </w:rPr>
        <w:t>Seite</w:t>
      </w:r>
      <w:r>
        <w:rPr>
          <w:rFonts w:ascii="Times New Roman" w:eastAsia="PFCatalog-Regular" w:hAnsi="Times New Roman"/>
          <w:b/>
          <w:color w:val="292526"/>
          <w:sz w:val="16"/>
          <w:szCs w:val="16"/>
          <w:u w:val="single"/>
        </w:rPr>
        <w:t xml:space="preserve"> 4</w:t>
      </w:r>
      <w:r>
        <w:rPr>
          <w:rFonts w:ascii="Times New Roman" w:eastAsia="PFCatalog-Regular" w:hAnsi="Times New Roman"/>
          <w:b/>
          <w:color w:val="292526"/>
          <w:sz w:val="16"/>
          <w:szCs w:val="16"/>
          <w:u w:val="single"/>
          <w:lang w:val="en-US"/>
        </w:rPr>
        <w:t>3</w:t>
      </w:r>
    </w:p>
    <w:p w:rsidR="00BA64EC" w:rsidRPr="00792E7F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Guck</w:t>
      </w:r>
      <w:r w:rsidRPr="00792E7F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mal</w:t>
      </w:r>
      <w:r w:rsidRPr="00792E7F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για</w:t>
      </w:r>
      <w:r w:rsidRPr="00792E7F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κοίτα</w:t>
      </w:r>
    </w:p>
    <w:p w:rsidR="00BA64EC" w:rsidRPr="00792E7F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</w:rPr>
      </w:pPr>
      <w:r w:rsidRPr="00792E7F">
        <w:rPr>
          <w:rFonts w:ascii="Times New Roman" w:eastAsia="PFCatalog-Regular" w:hAnsi="Times New Roman"/>
          <w:color w:val="292526"/>
          <w:sz w:val="16"/>
          <w:szCs w:val="16"/>
        </w:rPr>
        <w:t>ü</w:t>
      </w: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brigens</w:t>
      </w:r>
      <w:r w:rsidRPr="00792E7F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παρεμπιπτόντως</w:t>
      </w:r>
    </w:p>
    <w:p w:rsidR="00BA64EC" w:rsidRPr="007537CE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wir</w:t>
      </w:r>
      <w:r w:rsidRPr="007537CE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εμείς</w:t>
      </w:r>
    </w:p>
    <w:p w:rsidR="00BA64EC" w:rsidRPr="007537CE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nur</w:t>
      </w:r>
      <w:r w:rsidRPr="007537CE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μόνο</w:t>
      </w:r>
    </w:p>
    <w:p w:rsidR="00BA64EC" w:rsidRPr="007537CE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haben</w:t>
      </w:r>
      <w:r w:rsidRPr="007537CE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έχω</w:t>
      </w:r>
    </w:p>
    <w:p w:rsidR="00BA64EC" w:rsidRPr="00792E7F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heute</w:t>
      </w:r>
      <w:r w:rsidRPr="00792E7F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σήμερα</w:t>
      </w:r>
    </w:p>
    <w:p w:rsidR="00BA64EC" w:rsidRPr="00986DF1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im</w:t>
      </w:r>
      <w:r w:rsidRPr="00986DF1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Jugendclub</w:t>
      </w:r>
      <w:r w:rsidRPr="00986DF1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στο</w:t>
      </w:r>
      <w:r w:rsidRPr="00986DF1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κέντρο νεότητας</w:t>
      </w:r>
    </w:p>
    <w:p w:rsidR="00BA64EC" w:rsidRPr="00986DF1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mitkommen</w:t>
      </w:r>
      <w:r>
        <w:rPr>
          <w:rFonts w:ascii="Times New Roman" w:eastAsia="PFCatalog-Regular" w:hAnsi="Times New Roman"/>
          <w:color w:val="292526"/>
          <w:sz w:val="16"/>
          <w:szCs w:val="16"/>
        </w:rPr>
        <w:t xml:space="preserve"> έρχομαι μαζί</w:t>
      </w:r>
    </w:p>
    <w:p w:rsidR="00BA64EC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Ja</w:t>
      </w:r>
      <w:r w:rsidRPr="00986DF1">
        <w:rPr>
          <w:rFonts w:ascii="Times New Roman" w:eastAsia="PFCatalog-Regular" w:hAnsi="Times New Roman"/>
          <w:color w:val="292526"/>
          <w:sz w:val="16"/>
          <w:szCs w:val="16"/>
        </w:rPr>
        <w:t xml:space="preserve">, </w:t>
      </w: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klar</w:t>
      </w:r>
      <w:r>
        <w:rPr>
          <w:rFonts w:ascii="Times New Roman" w:eastAsia="PFCatalog-Regular" w:hAnsi="Times New Roman"/>
          <w:color w:val="292526"/>
          <w:sz w:val="16"/>
          <w:szCs w:val="16"/>
        </w:rPr>
        <w:t xml:space="preserve"> ναι βέβαια</w:t>
      </w:r>
    </w:p>
    <w:p w:rsidR="00BA64EC" w:rsidRPr="00986DF1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b/>
          <w:color w:val="292526"/>
          <w:sz w:val="16"/>
          <w:szCs w:val="16"/>
          <w:u w:val="single"/>
          <w:lang w:val="de-DE"/>
        </w:rPr>
      </w:pPr>
      <w:r>
        <w:rPr>
          <w:rFonts w:ascii="Times New Roman" w:eastAsia="PFCatalog-Regular" w:hAnsi="Times New Roman"/>
          <w:b/>
          <w:color w:val="292526"/>
          <w:sz w:val="16"/>
          <w:szCs w:val="16"/>
          <w:u w:val="single"/>
          <w:lang w:val="de-DE"/>
        </w:rPr>
        <w:t>Seite 44</w:t>
      </w:r>
    </w:p>
    <w:p w:rsidR="00BA64EC" w:rsidRPr="00893BA3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einfach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απλά</w:t>
      </w:r>
    </w:p>
    <w:p w:rsidR="00BA64EC" w:rsidRPr="00893BA3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ihr seid Klasse</w:t>
      </w:r>
      <w:r w:rsidRPr="00893BA3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είστε</w:t>
      </w:r>
      <w:r w:rsidRPr="00893BA3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τέλειοι</w:t>
      </w:r>
    </w:p>
    <w:p w:rsidR="00BA64EC" w:rsidRPr="00893BA3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hören</w:t>
      </w:r>
      <w:r w:rsidRPr="00893BA3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ακούω</w:t>
      </w:r>
    </w:p>
    <w:p w:rsidR="00BA64EC" w:rsidRPr="00893BA3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morgen</w:t>
      </w:r>
      <w:r w:rsidRPr="00893BA3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αύριο</w:t>
      </w:r>
    </w:p>
    <w:p w:rsidR="00BA64EC" w:rsidRPr="00893BA3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hierher</w:t>
      </w:r>
      <w:r w:rsidRPr="00893BA3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εδώ</w:t>
      </w:r>
    </w:p>
    <w:p w:rsidR="00BA64EC" w:rsidRPr="00893BA3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nicht</w:t>
      </w:r>
      <w:r w:rsidRPr="00893BA3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so</w:t>
      </w:r>
      <w:r w:rsidRPr="00893BA3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gut</w:t>
      </w:r>
      <w:r w:rsidRPr="00893BA3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όχι</w:t>
      </w:r>
      <w:r w:rsidRPr="00893BA3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και</w:t>
      </w:r>
      <w:r w:rsidRPr="00893BA3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τόσο καλός</w:t>
      </w:r>
    </w:p>
    <w:p w:rsidR="00BA64EC" w:rsidRPr="00893BA3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gern</w:t>
      </w:r>
      <w:r>
        <w:rPr>
          <w:rFonts w:ascii="Times New Roman" w:eastAsia="PFCatalog-Regular" w:hAnsi="Times New Roman"/>
          <w:color w:val="292526"/>
          <w:sz w:val="16"/>
          <w:szCs w:val="16"/>
        </w:rPr>
        <w:t xml:space="preserve"> ευχάριστα</w:t>
      </w:r>
    </w:p>
    <w:p w:rsidR="00BA64EC" w:rsidRPr="00893BA3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dann</w:t>
      </w:r>
      <w:r>
        <w:rPr>
          <w:rFonts w:ascii="Times New Roman" w:eastAsia="PFCatalog-Regular" w:hAnsi="Times New Roman"/>
          <w:color w:val="292526"/>
          <w:sz w:val="16"/>
          <w:szCs w:val="16"/>
        </w:rPr>
        <w:t xml:space="preserve"> τότε/ μετά</w:t>
      </w:r>
    </w:p>
    <w:p w:rsidR="00BA64EC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gehen</w:t>
      </w:r>
      <w:r>
        <w:rPr>
          <w:rFonts w:ascii="Times New Roman" w:eastAsia="PFCatalog-Regular" w:hAnsi="Times New Roman"/>
          <w:color w:val="292526"/>
          <w:sz w:val="16"/>
          <w:szCs w:val="16"/>
        </w:rPr>
        <w:t xml:space="preserve"> πηγαίνω</w:t>
      </w:r>
    </w:p>
    <w:p w:rsidR="00BA64EC" w:rsidRPr="00893BA3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</w:rPr>
      </w:pPr>
      <w:r w:rsidRPr="00893BA3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Wasserklops</w:t>
      </w:r>
      <w:r>
        <w:rPr>
          <w:rFonts w:ascii="Times New Roman" w:eastAsia="PFCatalog-Regular" w:hAnsi="Times New Roman"/>
          <w:color w:val="292526"/>
          <w:sz w:val="16"/>
          <w:szCs w:val="16"/>
        </w:rPr>
        <w:t xml:space="preserve"> πλατεία με σιντριβάνι στο Βερολίνο</w:t>
      </w:r>
    </w:p>
    <w:p w:rsidR="00BA64EC" w:rsidRPr="00792E7F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Habt</w:t>
      </w:r>
      <w:r w:rsidRPr="00792E7F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ihr</w:t>
      </w:r>
      <w:r w:rsidRPr="00792E7F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Lust</w:t>
      </w:r>
      <w:r w:rsidRPr="00792E7F">
        <w:rPr>
          <w:rFonts w:ascii="Times New Roman" w:eastAsia="PFCatalog-Regular" w:hAnsi="Times New Roman"/>
          <w:color w:val="292526"/>
          <w:sz w:val="16"/>
          <w:szCs w:val="16"/>
        </w:rPr>
        <w:t xml:space="preserve">?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Έχετε</w:t>
      </w:r>
      <w:r w:rsidRPr="00792E7F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όρεξη</w:t>
      </w:r>
    </w:p>
    <w:p w:rsidR="00BA64EC" w:rsidRPr="00792E7F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Na</w:t>
      </w:r>
      <w:r w:rsidRPr="00792E7F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klar</w:t>
      </w:r>
      <w:r w:rsidRPr="00792E7F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ναι</w:t>
      </w:r>
      <w:r w:rsidRPr="00792E7F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βέβαια</w:t>
      </w:r>
    </w:p>
    <w:p w:rsidR="00BA64EC" w:rsidRPr="00893BA3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Bis morgen</w:t>
      </w:r>
      <w:r w:rsidRPr="00893BA3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μέχρι</w:t>
      </w:r>
      <w:r w:rsidRPr="00893BA3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αύριο</w:t>
      </w:r>
    </w:p>
    <w:p w:rsidR="00BA64EC" w:rsidRPr="00893BA3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Tschüs</w:t>
      </w:r>
      <w:r w:rsidRPr="00893BA3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γεια</w:t>
      </w:r>
    </w:p>
    <w:p w:rsidR="00BA64EC" w:rsidRPr="00893BA3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b/>
          <w:color w:val="292526"/>
          <w:sz w:val="16"/>
          <w:szCs w:val="16"/>
          <w:u w:val="single"/>
          <w:lang w:val="de-DE"/>
        </w:rPr>
      </w:pPr>
      <w:r>
        <w:rPr>
          <w:rFonts w:ascii="Times New Roman" w:eastAsia="PFCatalog-Regular" w:hAnsi="Times New Roman"/>
          <w:b/>
          <w:color w:val="292526"/>
          <w:sz w:val="16"/>
          <w:szCs w:val="16"/>
          <w:u w:val="single"/>
          <w:lang w:val="de-DE"/>
        </w:rPr>
        <w:t>Seite 45</w:t>
      </w:r>
    </w:p>
    <w:p w:rsidR="00BA64EC" w:rsidRPr="00893BA3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wirklich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πραγματικά</w:t>
      </w:r>
    </w:p>
    <w:p w:rsidR="00BA64EC" w:rsidRPr="00893BA3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nett</w:t>
      </w:r>
      <w:r w:rsidRPr="00893BA3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ευγενικός</w:t>
      </w:r>
    </w:p>
    <w:p w:rsidR="00BA64EC" w:rsidRPr="00893BA3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der Freund</w:t>
      </w:r>
      <w:r w:rsidRPr="00893BA3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φίλος</w:t>
      </w:r>
    </w:p>
    <w:p w:rsidR="00BA64EC" w:rsidRPr="00893BA3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immer</w:t>
      </w:r>
      <w:r w:rsidRPr="00893BA3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πάντα</w:t>
      </w:r>
    </w:p>
    <w:p w:rsidR="00BA64EC" w:rsidRPr="00893BA3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zusammen</w:t>
      </w:r>
      <w:r w:rsidRPr="00893BA3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μαζί</w:t>
      </w:r>
    </w:p>
    <w:p w:rsidR="00BA64EC" w:rsidRPr="00893BA3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jeder</w:t>
      </w:r>
      <w:r w:rsidRPr="00893BA3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καθένας</w:t>
      </w:r>
    </w:p>
    <w:p w:rsidR="00BA64EC" w:rsidRPr="00893BA3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noch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ακόμα</w:t>
      </w:r>
    </w:p>
    <w:p w:rsidR="00BA64EC" w:rsidRPr="00893BA3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andere</w:t>
      </w:r>
      <w:r w:rsidRPr="00893BA3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άλλοι</w:t>
      </w:r>
    </w:p>
    <w:p w:rsidR="00BA64EC" w:rsidRPr="00893BA3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der Fan</w:t>
      </w:r>
      <w:r w:rsidRPr="00893BA3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οπαδός</w:t>
      </w:r>
    </w:p>
    <w:p w:rsidR="00BA64EC" w:rsidRPr="00792E7F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doof</w:t>
      </w:r>
      <w:r w:rsidRPr="00792E7F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χαζό</w:t>
      </w:r>
    </w:p>
    <w:p w:rsidR="00BA64EC" w:rsidRPr="00792E7F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am</w:t>
      </w:r>
      <w:r w:rsidRPr="00792E7F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Computer</w:t>
      </w:r>
      <w:r w:rsidRPr="00792E7F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στον</w:t>
      </w:r>
      <w:r w:rsidRPr="00792E7F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υπολογιστή</w:t>
      </w:r>
    </w:p>
    <w:p w:rsidR="00BA64EC" w:rsidRPr="00B278AC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in</w:t>
      </w:r>
      <w:r w:rsidRPr="00B278AC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meiner</w:t>
      </w:r>
      <w:r w:rsidRPr="00B278AC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Freizeit</w:t>
      </w:r>
      <w:r w:rsidRPr="00B278AC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στον</w:t>
      </w:r>
      <w:r w:rsidRPr="00B278AC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ελεύθερο</w:t>
      </w:r>
      <w:r w:rsidRPr="00B278AC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μου</w:t>
      </w:r>
      <w:r w:rsidRPr="00B278AC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χρόνο</w:t>
      </w:r>
    </w:p>
    <w:p w:rsidR="00BA64EC" w:rsidRPr="00B278AC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Sag mal</w:t>
      </w:r>
      <w:r w:rsidRPr="00B278AC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για</w:t>
      </w:r>
      <w:r w:rsidRPr="00B278AC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πες</w:t>
      </w:r>
    </w:p>
    <w:p w:rsidR="00BA64EC" w:rsidRPr="00B278AC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eigentlich</w:t>
      </w:r>
      <w:r w:rsidRPr="00B278AC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άραγε</w:t>
      </w:r>
    </w:p>
    <w:p w:rsidR="00BA64EC" w:rsidRPr="00B278AC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zu Hause</w:t>
      </w:r>
      <w:r w:rsidRPr="00B278AC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στο</w:t>
      </w:r>
      <w:r w:rsidRPr="00B278AC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σπίτι</w:t>
      </w:r>
    </w:p>
    <w:p w:rsidR="00BA64EC" w:rsidRPr="00B278AC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kochen</w:t>
      </w:r>
      <w:r w:rsidRPr="00B278AC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μαγειρεύω</w:t>
      </w:r>
    </w:p>
    <w:p w:rsidR="00BA64EC" w:rsidRPr="00B278AC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für uns</w:t>
      </w:r>
      <w:r w:rsidRPr="00B278AC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για</w:t>
      </w:r>
      <w:r w:rsidRPr="00B278AC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μας</w:t>
      </w:r>
    </w:p>
    <w:p w:rsidR="00BA64EC" w:rsidRPr="00B278AC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trinken</w:t>
      </w:r>
      <w:r w:rsidRPr="00B278AC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πίνω</w:t>
      </w:r>
    </w:p>
    <w:p w:rsidR="00BA64EC" w:rsidRPr="00B278AC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jetzt</w:t>
      </w:r>
      <w:r w:rsidRPr="00B278AC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τώρα</w:t>
      </w:r>
    </w:p>
    <w:p w:rsidR="00BA64EC" w:rsidRPr="00B278AC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b/>
          <w:color w:val="292526"/>
          <w:sz w:val="16"/>
          <w:szCs w:val="16"/>
          <w:u w:val="single"/>
          <w:lang w:val="de-DE"/>
        </w:rPr>
      </w:pPr>
      <w:r>
        <w:rPr>
          <w:rFonts w:ascii="Times New Roman" w:eastAsia="PFCatalog-Regular" w:hAnsi="Times New Roman"/>
          <w:b/>
          <w:color w:val="292526"/>
          <w:sz w:val="16"/>
          <w:szCs w:val="16"/>
          <w:u w:val="single"/>
          <w:lang w:val="de-DE"/>
        </w:rPr>
        <w:t>Seite 46-47</w:t>
      </w:r>
    </w:p>
    <w:p w:rsidR="00BA64EC" w:rsidRPr="00B278AC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arbeiten</w:t>
      </w:r>
      <w:r w:rsidRPr="00B278AC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δουλεύω</w:t>
      </w:r>
    </w:p>
    <w:p w:rsidR="00BA64EC" w:rsidRPr="00B278AC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im Garten</w:t>
      </w:r>
      <w:r w:rsidRPr="00B278AC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στον</w:t>
      </w:r>
      <w:r w:rsidRPr="00B278AC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κήπο</w:t>
      </w:r>
    </w:p>
    <w:p w:rsidR="00BA64EC" w:rsidRPr="00B278AC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tauchen</w:t>
      </w:r>
      <w:r w:rsidRPr="00B278AC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κάνω</w:t>
      </w:r>
      <w:r w:rsidRPr="00B278AC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καταδύσεις</w:t>
      </w:r>
    </w:p>
    <w:p w:rsidR="00BA64EC" w:rsidRPr="00B278AC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schwimmen</w:t>
      </w:r>
      <w:r w:rsidRPr="00B278AC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κολυμπώ</w:t>
      </w:r>
    </w:p>
    <w:p w:rsidR="00BA64EC" w:rsidRPr="00B278AC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angeln</w:t>
      </w:r>
      <w:r w:rsidRPr="00B278AC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ψαρεύω</w:t>
      </w:r>
    </w:p>
    <w:p w:rsidR="00BA64EC" w:rsidRPr="00B278AC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schlafen</w:t>
      </w:r>
      <w:r w:rsidRPr="00B278AC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κοιμάμαι</w:t>
      </w:r>
    </w:p>
    <w:p w:rsidR="00BA64EC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en-US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Ski fahren</w:t>
      </w:r>
      <w:r w:rsidRPr="00B278AC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κάνω</w:t>
      </w:r>
      <w:r w:rsidRPr="00B278AC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σκι</w:t>
      </w:r>
    </w:p>
    <w:p w:rsidR="00BA64EC" w:rsidRPr="00176B48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b/>
          <w:color w:val="292526"/>
          <w:sz w:val="16"/>
          <w:szCs w:val="16"/>
          <w:u w:val="single"/>
          <w:lang w:val="de-DE"/>
        </w:rPr>
      </w:pPr>
      <w:r w:rsidRPr="00176B48">
        <w:rPr>
          <w:rFonts w:ascii="Times New Roman" w:eastAsia="PFCatalog-Regular" w:hAnsi="Times New Roman"/>
          <w:b/>
          <w:color w:val="292526"/>
          <w:sz w:val="16"/>
          <w:szCs w:val="16"/>
          <w:u w:val="single"/>
          <w:lang w:val="de-DE"/>
        </w:rPr>
        <w:t>Seite 48-49</w:t>
      </w:r>
    </w:p>
    <w:p w:rsidR="00BA64EC" w:rsidRPr="00B278AC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lesen</w:t>
      </w:r>
      <w:r w:rsidRPr="00B278AC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διαβάζω</w:t>
      </w:r>
    </w:p>
    <w:p w:rsidR="00BA64EC" w:rsidRPr="00B278AC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ins Kino gehen</w:t>
      </w:r>
      <w:r w:rsidRPr="00B278AC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πάω</w:t>
      </w:r>
      <w:r w:rsidRPr="00B278AC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σινεμά</w:t>
      </w:r>
    </w:p>
    <w:p w:rsidR="00BA64EC" w:rsidRPr="00B278AC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fernsehen</w:t>
      </w:r>
      <w:r w:rsidRPr="00B278AC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βλέπω</w:t>
      </w:r>
      <w:r w:rsidRPr="00B278AC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τηλεόραση</w:t>
      </w:r>
    </w:p>
    <w:p w:rsidR="00BA64EC" w:rsidRPr="00B278AC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klettern</w:t>
      </w:r>
      <w:r w:rsidRPr="00B278AC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κάνω</w:t>
      </w:r>
      <w:r w:rsidRPr="00B278AC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αναρρίχηση</w:t>
      </w:r>
    </w:p>
    <w:p w:rsidR="00BA64EC" w:rsidRPr="00B278AC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treffen</w:t>
      </w:r>
      <w:r w:rsidRPr="00B278AC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συναντώ</w:t>
      </w:r>
    </w:p>
    <w:p w:rsidR="00BA64EC" w:rsidRPr="00B278AC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sammeln</w:t>
      </w:r>
      <w:r w:rsidRPr="00B278AC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συλλέγω</w:t>
      </w:r>
    </w:p>
    <w:p w:rsidR="00BA64EC" w:rsidRPr="00B278AC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joggen</w:t>
      </w:r>
      <w:r w:rsidRPr="00B278AC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κάνω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τζόκιν</w:t>
      </w:r>
    </w:p>
    <w:p w:rsidR="00BA64EC" w:rsidRPr="00B278AC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Rad fahren</w:t>
      </w:r>
      <w:r w:rsidRPr="00B278AC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κάνω</w:t>
      </w:r>
      <w:r w:rsidRPr="00B278AC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ποδήλατο</w:t>
      </w:r>
    </w:p>
    <w:p w:rsidR="00BA64EC" w:rsidRPr="00B278AC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Telefonieren</w:t>
      </w:r>
      <w:r w:rsidRPr="00B278AC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μιλάω</w:t>
      </w:r>
      <w:r w:rsidRPr="00B278AC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στο</w:t>
      </w:r>
      <w:r w:rsidRPr="00B278AC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τηλέφωνο</w:t>
      </w:r>
    </w:p>
    <w:p w:rsidR="00BA64EC" w:rsidRPr="00B278AC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spazieren gehen</w:t>
      </w:r>
      <w:r w:rsidRPr="00B278AC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πάω</w:t>
      </w:r>
      <w:r w:rsidRPr="00B278AC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βόλτα</w:t>
      </w:r>
    </w:p>
    <w:p w:rsidR="00BA64EC" w:rsidRPr="00F863CC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b/>
          <w:color w:val="292526"/>
          <w:sz w:val="20"/>
          <w:szCs w:val="20"/>
          <w:u w:val="single"/>
          <w:lang w:val="de-DE"/>
        </w:rPr>
      </w:pPr>
      <w:r w:rsidRPr="00F863CC">
        <w:rPr>
          <w:rFonts w:ascii="Times New Roman" w:eastAsia="PFCatalog-Regular" w:hAnsi="Times New Roman"/>
          <w:b/>
          <w:color w:val="292526"/>
          <w:sz w:val="20"/>
          <w:szCs w:val="20"/>
          <w:u w:val="single"/>
          <w:lang w:val="de-DE"/>
        </w:rPr>
        <w:t>Lektion 5</w:t>
      </w:r>
    </w:p>
    <w:p w:rsidR="00BA64EC" w:rsidRPr="00F863CC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b/>
          <w:color w:val="292526"/>
          <w:sz w:val="16"/>
          <w:szCs w:val="16"/>
          <w:u w:val="single"/>
          <w:lang w:val="de-DE"/>
        </w:rPr>
      </w:pPr>
      <w:r>
        <w:rPr>
          <w:rFonts w:ascii="Times New Roman" w:eastAsia="PFCatalog-Regular" w:hAnsi="Times New Roman"/>
          <w:b/>
          <w:color w:val="292526"/>
          <w:sz w:val="16"/>
          <w:szCs w:val="16"/>
          <w:u w:val="single"/>
          <w:lang w:val="de-DE"/>
        </w:rPr>
        <w:t>Seite 66</w:t>
      </w:r>
    </w:p>
    <w:p w:rsidR="00BA64EC" w:rsidRPr="00792E7F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die Schulsachen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σχολικά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πράγματα</w:t>
      </w:r>
    </w:p>
    <w:p w:rsidR="00BA64EC" w:rsidRPr="00792E7F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das Lineal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χάρακας</w:t>
      </w:r>
    </w:p>
    <w:p w:rsidR="00BA64EC" w:rsidRPr="00792E7F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die Schultasche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τσάντα</w:t>
      </w:r>
    </w:p>
    <w:p w:rsidR="00BA64EC" w:rsidRPr="00792E7F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der Bleistift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μολύβι</w:t>
      </w:r>
    </w:p>
    <w:p w:rsidR="00BA64EC" w:rsidRPr="00792E7F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der Füller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πένα</w:t>
      </w:r>
    </w:p>
    <w:p w:rsidR="00BA64EC" w:rsidRPr="00792E7F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der Malkasten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μπογιές</w:t>
      </w:r>
    </w:p>
    <w:p w:rsidR="00BA64EC" w:rsidRPr="00792E7F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das Heft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τετράδιο</w:t>
      </w:r>
    </w:p>
    <w:p w:rsidR="00BA64EC" w:rsidRPr="00792E7F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der Block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μπλοκ</w:t>
      </w:r>
    </w:p>
    <w:p w:rsidR="00BA64EC" w:rsidRPr="00792E7F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die Schere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ψαλίδι</w:t>
      </w:r>
    </w:p>
    <w:p w:rsidR="00BA64EC" w:rsidRPr="00792E7F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der Textmarker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υπογραμμιστικό</w:t>
      </w:r>
    </w:p>
    <w:p w:rsidR="00BA64EC" w:rsidRPr="00792E7F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der Buntstift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ξυλομπογιά</w:t>
      </w:r>
    </w:p>
    <w:p w:rsidR="00BA64EC" w:rsidRPr="00792E7F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der Radiergummi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γόμα</w:t>
      </w:r>
    </w:p>
    <w:p w:rsidR="00BA64EC" w:rsidRPr="00792E7F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der Spitzer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ξύστρα</w:t>
      </w:r>
    </w:p>
    <w:p w:rsidR="00BA64EC" w:rsidRPr="00792E7F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der Pinsel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πινέλο</w:t>
      </w:r>
    </w:p>
    <w:p w:rsidR="00BA64EC" w:rsidRPr="00792E7F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der Kugelschreiber/ der Kuli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στυλό</w:t>
      </w:r>
    </w:p>
    <w:p w:rsidR="00BA64EC" w:rsidRPr="00792E7F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das Buch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βιβλίο</w:t>
      </w:r>
    </w:p>
    <w:p w:rsidR="00BA64EC" w:rsidRPr="00176B48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b/>
          <w:color w:val="292526"/>
          <w:sz w:val="16"/>
          <w:szCs w:val="16"/>
          <w:u w:val="single"/>
          <w:lang w:val="de-DE"/>
        </w:rPr>
      </w:pPr>
      <w:r w:rsidRPr="00792E7F">
        <w:rPr>
          <w:rFonts w:ascii="Times New Roman" w:eastAsia="PFCatalog-Regular" w:hAnsi="Times New Roman"/>
          <w:b/>
          <w:color w:val="292526"/>
          <w:sz w:val="16"/>
          <w:szCs w:val="16"/>
          <w:u w:val="single"/>
          <w:lang w:val="de-DE"/>
        </w:rPr>
        <w:t>Seite</w:t>
      </w:r>
      <w:r>
        <w:rPr>
          <w:rFonts w:ascii="Times New Roman" w:eastAsia="PFCatalog-Regular" w:hAnsi="Times New Roman"/>
          <w:b/>
          <w:color w:val="292526"/>
          <w:sz w:val="16"/>
          <w:szCs w:val="16"/>
          <w:u w:val="single"/>
        </w:rPr>
        <w:t xml:space="preserve"> 6</w:t>
      </w:r>
      <w:r>
        <w:rPr>
          <w:rFonts w:ascii="Times New Roman" w:eastAsia="PFCatalog-Regular" w:hAnsi="Times New Roman"/>
          <w:b/>
          <w:color w:val="292526"/>
          <w:sz w:val="16"/>
          <w:szCs w:val="16"/>
          <w:u w:val="single"/>
          <w:lang w:val="de-DE"/>
        </w:rPr>
        <w:t>7</w:t>
      </w:r>
    </w:p>
    <w:p w:rsidR="00BA64EC" w:rsidRPr="00A56DA6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Was</w:t>
      </w:r>
      <w:r w:rsidRPr="00A56DA6">
        <w:rPr>
          <w:rFonts w:ascii="Times New Roman" w:eastAsia="PFCatalog-Regular" w:hAnsi="Times New Roman"/>
          <w:color w:val="292526"/>
          <w:sz w:val="16"/>
          <w:szCs w:val="16"/>
        </w:rPr>
        <w:t xml:space="preserve">?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Τι</w:t>
      </w:r>
      <w:r w:rsidRPr="00A56DA6">
        <w:rPr>
          <w:rFonts w:ascii="Times New Roman" w:eastAsia="PFCatalog-Regular" w:hAnsi="Times New Roman"/>
          <w:color w:val="292526"/>
          <w:sz w:val="16"/>
          <w:szCs w:val="16"/>
        </w:rPr>
        <w:t>;</w:t>
      </w:r>
    </w:p>
    <w:p w:rsidR="00BA64EC" w:rsidRPr="00A56DA6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denn</w:t>
      </w:r>
      <w:r w:rsidRPr="00A56DA6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επειδή</w:t>
      </w:r>
      <w:r w:rsidRPr="00A56DA6">
        <w:rPr>
          <w:rFonts w:ascii="Times New Roman" w:eastAsia="PFCatalog-Regular" w:hAnsi="Times New Roman"/>
          <w:color w:val="292526"/>
          <w:sz w:val="16"/>
          <w:szCs w:val="16"/>
        </w:rPr>
        <w:t xml:space="preserve">,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λοιπόν</w:t>
      </w:r>
    </w:p>
    <w:p w:rsidR="00BA64EC" w:rsidRPr="00792E7F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der Taschenrechner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κομπιουτεράκι</w:t>
      </w:r>
    </w:p>
    <w:p w:rsidR="00BA64EC" w:rsidRPr="00792E7F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wie heißt das auf Deutsch?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Πως λέγεται αυτό στα γερμανικά</w:t>
      </w:r>
    </w:p>
    <w:p w:rsidR="00BA64EC" w:rsidRPr="00A56DA6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die</w:t>
      </w:r>
      <w:r w:rsidRPr="00A56DA6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Federtasche</w:t>
      </w:r>
      <w:r w:rsidRPr="00A56DA6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κασετίνα</w:t>
      </w:r>
    </w:p>
    <w:p w:rsidR="00BA64EC" w:rsidRPr="00A56DA6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das</w:t>
      </w:r>
      <w:r w:rsidRPr="00A56DA6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Adressbuch</w:t>
      </w:r>
      <w:r w:rsidRPr="00A56DA6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ατζέντα</w:t>
      </w:r>
    </w:p>
    <w:p w:rsidR="00BA64EC" w:rsidRPr="00A56DA6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das</w:t>
      </w:r>
      <w:r w:rsidRPr="00A56DA6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Notizbuch</w:t>
      </w:r>
      <w:r w:rsidRPr="00A56DA6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σημειωματάριο</w:t>
      </w:r>
    </w:p>
    <w:p w:rsidR="00BA64EC" w:rsidRPr="00A56DA6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brauchen</w:t>
      </w:r>
      <w:r w:rsidRPr="00A56DA6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χρειάζομαι</w:t>
      </w:r>
    </w:p>
    <w:p w:rsidR="00BA64EC" w:rsidRPr="00A56DA6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nehmen</w:t>
      </w:r>
      <w:r w:rsidRPr="00A56DA6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παίρνω</w:t>
      </w:r>
    </w:p>
    <w:p w:rsidR="00BA64EC" w:rsidRPr="00A56DA6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kein</w:t>
      </w:r>
      <w:r w:rsidRPr="00A56DA6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κανένα</w:t>
      </w:r>
    </w:p>
    <w:p w:rsidR="00BA64EC" w:rsidRPr="00792E7F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sondern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αλλά</w:t>
      </w:r>
    </w:p>
    <w:p w:rsidR="00BA64EC" w:rsidRPr="00A56DA6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meinen</w:t>
      </w:r>
      <w:r w:rsidRPr="00A56DA6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νομίζω</w:t>
      </w:r>
    </w:p>
    <w:p w:rsidR="00BA64EC" w:rsidRPr="00176B48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b/>
          <w:color w:val="292526"/>
          <w:sz w:val="16"/>
          <w:szCs w:val="16"/>
          <w:u w:val="single"/>
          <w:lang w:val="de-DE"/>
        </w:rPr>
      </w:pPr>
      <w:r>
        <w:rPr>
          <w:rFonts w:ascii="Times New Roman" w:eastAsia="PFCatalog-Regular" w:hAnsi="Times New Roman"/>
          <w:b/>
          <w:color w:val="292526"/>
          <w:sz w:val="16"/>
          <w:szCs w:val="16"/>
          <w:u w:val="single"/>
          <w:lang w:val="de-DE"/>
        </w:rPr>
        <w:t>Seite 70</w:t>
      </w:r>
    </w:p>
    <w:p w:rsidR="00BA64EC" w:rsidRPr="00792E7F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am Montag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τη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Δευτέρα</w:t>
      </w:r>
    </w:p>
    <w:p w:rsidR="00BA64EC" w:rsidRPr="00792E7F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am Dienstag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την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Τρίτη</w:t>
      </w:r>
    </w:p>
    <w:p w:rsidR="00BA64EC" w:rsidRPr="00792E7F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am Mittwoch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την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Τετάρτη</w:t>
      </w:r>
    </w:p>
    <w:p w:rsidR="00BA64EC" w:rsidRPr="00792E7F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am Donnerstag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την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Πέμπτη</w:t>
      </w:r>
    </w:p>
    <w:p w:rsidR="00BA64EC" w:rsidRPr="00792E7F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am Freitag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την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Παρασκευή</w:t>
      </w:r>
    </w:p>
    <w:p w:rsidR="00BA64EC" w:rsidRPr="00792E7F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am Samstag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το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Σάββατο</w:t>
      </w:r>
    </w:p>
    <w:p w:rsidR="00BA64EC" w:rsidRPr="00792E7F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am Sonntag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την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Κυριακή</w:t>
      </w:r>
    </w:p>
    <w:p w:rsidR="00BA64EC" w:rsidRPr="00792E7F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Latein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λατινικά</w:t>
      </w:r>
    </w:p>
    <w:p w:rsidR="00BA64EC" w:rsidRPr="00792E7F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Englisch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αγγλικά</w:t>
      </w:r>
    </w:p>
    <w:p w:rsidR="00BA64EC" w:rsidRPr="00792E7F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Deutsch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γερμανικά</w:t>
      </w:r>
    </w:p>
    <w:p w:rsidR="00BA64EC" w:rsidRPr="00792E7F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Religion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θρησκευτικά</w:t>
      </w:r>
    </w:p>
    <w:p w:rsidR="00BA64EC" w:rsidRPr="00792E7F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Griechisch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ελληνικά</w:t>
      </w:r>
    </w:p>
    <w:p w:rsidR="00BA64EC" w:rsidRPr="00792E7F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Geschichte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ιστορία</w:t>
      </w:r>
    </w:p>
    <w:p w:rsidR="00BA64EC" w:rsidRPr="00792E7F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Mathematik/ Mathe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μαθηματικά</w:t>
      </w:r>
    </w:p>
    <w:p w:rsidR="00BA64EC" w:rsidRPr="00792E7F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Erdkunde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γεωγραφία</w:t>
      </w:r>
    </w:p>
    <w:p w:rsidR="00BA64EC" w:rsidRPr="00792E7F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Geschichte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ιστορία</w:t>
      </w:r>
    </w:p>
    <w:p w:rsidR="00BA64EC" w:rsidRPr="00792E7F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Physik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φυσική</w:t>
      </w:r>
    </w:p>
    <w:p w:rsidR="00BA64EC" w:rsidRPr="00792E7F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Chemie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χημεία</w:t>
      </w:r>
    </w:p>
    <w:p w:rsidR="00BA64EC" w:rsidRPr="00792E7F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Kunst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καλλιτεχνικά</w:t>
      </w:r>
    </w:p>
    <w:p w:rsidR="00BA64EC" w:rsidRPr="00792E7F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Wann?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Πότε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;</w:t>
      </w:r>
    </w:p>
    <w:p w:rsidR="00BA64EC" w:rsidRPr="00792E7F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Wie oft?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Πόσο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συχνά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;</w:t>
      </w:r>
    </w:p>
    <w:p w:rsidR="00BA64EC" w:rsidRPr="00792E7F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Wie viele?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Πόσα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;</w:t>
      </w:r>
    </w:p>
    <w:p w:rsidR="00BA64EC" w:rsidRPr="00792E7F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das Fach, die Fächer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μάθημα</w:t>
      </w:r>
    </w:p>
    <w:p w:rsidR="00BA64EC" w:rsidRPr="00792E7F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die Klasse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τάξη</w:t>
      </w:r>
    </w:p>
    <w:p w:rsidR="00BA64EC" w:rsidRPr="00792E7F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Wie lange?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Πόση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ώρα</w:t>
      </w:r>
    </w:p>
    <w:p w:rsidR="00BA64EC" w:rsidRPr="00792E7F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dauert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διαρκεί</w:t>
      </w:r>
    </w:p>
    <w:p w:rsidR="00BA64EC" w:rsidRPr="00792E7F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der Unterricht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διδακτική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ώρα</w:t>
      </w:r>
    </w:p>
    <w:p w:rsidR="00BA64EC" w:rsidRPr="00792E7F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groß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μεγάλο</w:t>
      </w:r>
    </w:p>
    <w:p w:rsidR="00BA64EC" w:rsidRPr="00792E7F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die Pause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διάλλειμα</w:t>
      </w:r>
    </w:p>
    <w:p w:rsidR="00BA64EC" w:rsidRPr="00792E7F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in der ersten Stunde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την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1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vertAlign w:val="superscript"/>
        </w:rPr>
        <w:t>η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ώρα</w:t>
      </w:r>
    </w:p>
    <w:p w:rsidR="00BA64EC" w:rsidRPr="00F863CC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b/>
          <w:color w:val="292526"/>
          <w:sz w:val="16"/>
          <w:szCs w:val="16"/>
          <w:u w:val="single"/>
          <w:lang w:val="de-DE"/>
        </w:rPr>
      </w:pPr>
      <w:r>
        <w:rPr>
          <w:rFonts w:ascii="Times New Roman" w:eastAsia="PFCatalog-Regular" w:hAnsi="Times New Roman"/>
          <w:b/>
          <w:color w:val="292526"/>
          <w:sz w:val="16"/>
          <w:szCs w:val="16"/>
          <w:u w:val="single"/>
          <w:lang w:val="de-DE"/>
        </w:rPr>
        <w:t>Seite 71</w:t>
      </w:r>
    </w:p>
    <w:p w:rsidR="00BA64EC" w:rsidRPr="00176B48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Moment</w:t>
      </w:r>
      <w:r w:rsidRPr="00176B48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mal</w:t>
      </w:r>
      <w:r w:rsidRPr="00176B48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μια</w:t>
      </w:r>
      <w:r w:rsidRPr="00176B48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στιγμή</w:t>
      </w:r>
    </w:p>
    <w:p w:rsidR="00BA64EC" w:rsidRPr="00176B48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Zweimal</w:t>
      </w:r>
      <w:r w:rsidRPr="00176B48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δύο</w:t>
      </w:r>
      <w:r w:rsidRPr="00176B48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φορές</w:t>
      </w:r>
    </w:p>
    <w:p w:rsidR="00BA64EC" w:rsidRPr="00792E7F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in der Woche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την</w:t>
      </w:r>
      <w:r w:rsidRPr="00792E7F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εβδομάδα</w:t>
      </w:r>
    </w:p>
    <w:p w:rsidR="00BA64EC" w:rsidRPr="007543F1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wir haben frei</w:t>
      </w:r>
      <w:r w:rsidRPr="007543F1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έχουμε</w:t>
      </w:r>
      <w:r w:rsidRPr="007543F1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κενό</w:t>
      </w:r>
    </w:p>
    <w:p w:rsidR="00BA64EC" w:rsidRPr="00A56DA6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jeden</w:t>
      </w:r>
      <w:r w:rsidRPr="00A56DA6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Tag</w:t>
      </w:r>
      <w:r w:rsidRPr="00A56DA6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κάθε</w:t>
      </w:r>
      <w:r w:rsidRPr="00A56DA6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μέρα</w:t>
      </w:r>
    </w:p>
    <w:p w:rsidR="00BA64EC" w:rsidRPr="007543F1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von</w:t>
      </w:r>
      <w:r w:rsidRPr="007543F1">
        <w:rPr>
          <w:rFonts w:ascii="Times New Roman" w:eastAsia="PFCatalog-Regular" w:hAnsi="Times New Roman"/>
          <w:color w:val="292526"/>
          <w:sz w:val="16"/>
          <w:szCs w:val="16"/>
        </w:rPr>
        <w:t>…</w:t>
      </w: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bis</w:t>
      </w:r>
      <w:r w:rsidRPr="007543F1">
        <w:rPr>
          <w:rFonts w:ascii="Times New Roman" w:eastAsia="PFCatalog-Regular" w:hAnsi="Times New Roman"/>
          <w:color w:val="292526"/>
          <w:sz w:val="16"/>
          <w:szCs w:val="16"/>
        </w:rPr>
        <w:t xml:space="preserve"> 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από … μέχρι</w:t>
      </w:r>
    </w:p>
    <w:p w:rsidR="00BA64EC" w:rsidRPr="007543F1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</w:rPr>
      </w:pPr>
      <w:r w:rsidRPr="007543F1">
        <w:rPr>
          <w:rFonts w:ascii="Times New Roman" w:eastAsia="PFCatalog-Regular" w:hAnsi="Times New Roman"/>
          <w:color w:val="292526"/>
          <w:sz w:val="16"/>
          <w:szCs w:val="16"/>
        </w:rPr>
        <w:t xml:space="preserve">9 </w:t>
      </w: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Uhr</w:t>
      </w:r>
      <w:r>
        <w:rPr>
          <w:rFonts w:ascii="Times New Roman" w:eastAsia="PFCatalog-Regular" w:hAnsi="Times New Roman"/>
          <w:color w:val="292526"/>
          <w:sz w:val="16"/>
          <w:szCs w:val="16"/>
        </w:rPr>
        <w:t xml:space="preserve"> 9 η ώρα</w:t>
      </w:r>
    </w:p>
    <w:p w:rsidR="00BA64EC" w:rsidRPr="007543F1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b/>
          <w:color w:val="292526"/>
          <w:sz w:val="16"/>
          <w:szCs w:val="16"/>
          <w:u w:val="single"/>
          <w:lang w:val="de-DE"/>
        </w:rPr>
      </w:pPr>
      <w:r>
        <w:rPr>
          <w:rFonts w:ascii="Times New Roman" w:eastAsia="PFCatalog-Regular" w:hAnsi="Times New Roman"/>
          <w:b/>
          <w:color w:val="292526"/>
          <w:sz w:val="16"/>
          <w:szCs w:val="16"/>
          <w:u w:val="single"/>
          <w:lang w:val="de-DE"/>
        </w:rPr>
        <w:t>Seite 74</w:t>
      </w:r>
    </w:p>
    <w:p w:rsidR="00BA64EC" w:rsidRPr="007543F1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ich habe keine Lust</w:t>
      </w:r>
      <w:r w:rsidRPr="007543F1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δεν</w:t>
      </w:r>
      <w:r w:rsidRPr="007543F1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έχω</w:t>
      </w:r>
      <w:r w:rsidRPr="007543F1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όρεξη</w:t>
      </w:r>
    </w:p>
    <w:p w:rsidR="00BA64EC" w:rsidRPr="00A56DA6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also</w:t>
      </w:r>
      <w:r w:rsidRPr="00A56DA6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λοιπόν</w:t>
      </w:r>
    </w:p>
    <w:p w:rsidR="00BA64EC" w:rsidRPr="00A56DA6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es</w:t>
      </w:r>
      <w:r w:rsidRPr="00A56DA6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geht</w:t>
      </w:r>
      <w:r w:rsidRPr="00A56DA6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los</w:t>
      </w:r>
      <w:r w:rsidRPr="00A56DA6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ξεκινάει</w:t>
      </w:r>
    </w:p>
    <w:p w:rsidR="00BA64EC" w:rsidRPr="00A56DA6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lieber</w:t>
      </w:r>
      <w:r w:rsidRPr="00A56DA6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πιο</w:t>
      </w:r>
      <w:r w:rsidRPr="00A56DA6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ευχάριστα</w:t>
      </w:r>
    </w:p>
    <w:p w:rsidR="00BA64EC" w:rsidRPr="00A56DA6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allein</w:t>
      </w:r>
      <w:r w:rsidRPr="00A56DA6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μόνος</w:t>
      </w:r>
    </w:p>
    <w:p w:rsidR="00BA64EC" w:rsidRPr="00A56DA6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neugierig</w:t>
      </w:r>
      <w:r w:rsidRPr="00A56DA6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περίεργος</w:t>
      </w:r>
    </w:p>
    <w:p w:rsidR="00BA64EC" w:rsidRPr="00A56DA6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Wieso</w:t>
      </w:r>
      <w:r w:rsidRPr="00A56DA6">
        <w:rPr>
          <w:rFonts w:ascii="Times New Roman" w:eastAsia="PFCatalog-Regular" w:hAnsi="Times New Roman"/>
          <w:color w:val="292526"/>
          <w:sz w:val="16"/>
          <w:szCs w:val="16"/>
        </w:rPr>
        <w:t xml:space="preserve">?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γιατί</w:t>
      </w:r>
    </w:p>
    <w:p w:rsidR="00BA64EC" w:rsidRPr="00A56DA6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der</w:t>
      </w:r>
      <w:r w:rsidRPr="00A56DA6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Lehrer</w:t>
      </w:r>
      <w:r w:rsidRPr="00A56DA6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καθηγητής</w:t>
      </w:r>
    </w:p>
    <w:p w:rsidR="00BA64EC" w:rsidRPr="007543F1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streng</w:t>
      </w:r>
      <w:r w:rsidRPr="007543F1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αυστηρός</w:t>
      </w:r>
    </w:p>
    <w:p w:rsidR="00BA64EC" w:rsidRPr="007543F1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macht</w:t>
      </w:r>
      <w:r w:rsidRPr="007543F1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Spa</w:t>
      </w:r>
      <w:r w:rsidRPr="007543F1">
        <w:rPr>
          <w:rFonts w:ascii="Times New Roman" w:eastAsia="PFCatalog-Regular" w:hAnsi="Times New Roman"/>
          <w:color w:val="292526"/>
          <w:sz w:val="16"/>
          <w:szCs w:val="16"/>
        </w:rPr>
        <w:t>ß</w:t>
      </w:r>
      <w:r>
        <w:rPr>
          <w:rFonts w:ascii="Times New Roman" w:eastAsia="PFCatalog-Regular" w:hAnsi="Times New Roman"/>
          <w:color w:val="292526"/>
          <w:sz w:val="16"/>
          <w:szCs w:val="16"/>
        </w:rPr>
        <w:t xml:space="preserve"> μου αρέσει</w:t>
      </w:r>
    </w:p>
    <w:p w:rsidR="00BA64EC" w:rsidRPr="007543F1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interessant</w:t>
      </w:r>
      <w:r>
        <w:rPr>
          <w:rFonts w:ascii="Times New Roman" w:eastAsia="PFCatalog-Regular" w:hAnsi="Times New Roman"/>
          <w:color w:val="292526"/>
          <w:sz w:val="16"/>
          <w:szCs w:val="16"/>
        </w:rPr>
        <w:t xml:space="preserve"> ενδιαφέρον</w:t>
      </w:r>
    </w:p>
    <w:p w:rsidR="00BA64EC" w:rsidRPr="007543F1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bl</w:t>
      </w:r>
      <w:r w:rsidRPr="007543F1">
        <w:rPr>
          <w:rFonts w:ascii="Times New Roman" w:eastAsia="PFCatalog-Regular" w:hAnsi="Times New Roman"/>
          <w:color w:val="292526"/>
          <w:sz w:val="16"/>
          <w:szCs w:val="16"/>
        </w:rPr>
        <w:t>ö</w:t>
      </w: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d</w:t>
      </w:r>
      <w:r>
        <w:rPr>
          <w:rFonts w:ascii="Times New Roman" w:eastAsia="PFCatalog-Regular" w:hAnsi="Times New Roman"/>
          <w:color w:val="292526"/>
          <w:sz w:val="16"/>
          <w:szCs w:val="16"/>
        </w:rPr>
        <w:t xml:space="preserve"> χαζό</w:t>
      </w:r>
    </w:p>
    <w:p w:rsidR="00BA64EC" w:rsidRPr="007543F1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mein</w:t>
      </w:r>
      <w:r w:rsidRPr="007543F1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Lieblingsfach</w:t>
      </w:r>
      <w:r>
        <w:rPr>
          <w:rFonts w:ascii="Times New Roman" w:eastAsia="PFCatalog-Regular" w:hAnsi="Times New Roman"/>
          <w:color w:val="292526"/>
          <w:sz w:val="16"/>
          <w:szCs w:val="16"/>
        </w:rPr>
        <w:t xml:space="preserve"> το αγαπημένο μου μάθημα</w:t>
      </w:r>
    </w:p>
    <w:p w:rsidR="00BA64EC" w:rsidRPr="007543F1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mein</w:t>
      </w:r>
      <w:r w:rsidRPr="007543F1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Lieblingslehrer</w:t>
      </w:r>
      <w:r>
        <w:rPr>
          <w:rFonts w:ascii="Times New Roman" w:eastAsia="PFCatalog-Regular" w:hAnsi="Times New Roman"/>
          <w:color w:val="292526"/>
          <w:sz w:val="16"/>
          <w:szCs w:val="16"/>
        </w:rPr>
        <w:t xml:space="preserve"> ο αγαπημένος μου καθηγητής</w:t>
      </w:r>
    </w:p>
    <w:p w:rsidR="00BA64EC" w:rsidRPr="00A56DA6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glauben</w:t>
      </w:r>
      <w:r w:rsidRPr="00A56DA6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πιστεύω</w:t>
      </w:r>
    </w:p>
    <w:p w:rsidR="00BA64EC" w:rsidRPr="00A56DA6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nett</w:t>
      </w:r>
      <w:r w:rsidRPr="00A56DA6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ευγενικός</w:t>
      </w:r>
    </w:p>
    <w:p w:rsidR="00BA64EC" w:rsidRPr="00A56DA6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weit</w:t>
      </w:r>
      <w:r w:rsidRPr="00A56DA6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von</w:t>
      </w:r>
      <w:r w:rsidRPr="00A56DA6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hier</w:t>
      </w:r>
      <w:r w:rsidRPr="00A56DA6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μακριά</w:t>
      </w:r>
      <w:r w:rsidRPr="00A56DA6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από</w:t>
      </w:r>
      <w:r w:rsidRPr="00A56DA6">
        <w:rPr>
          <w:rFonts w:ascii="Times New Roman" w:eastAsia="PFCatalog-Regular" w:hAnsi="Times New Roman"/>
          <w:color w:val="292526"/>
          <w:sz w:val="16"/>
          <w:szCs w:val="16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εδώ</w:t>
      </w:r>
    </w:p>
    <w:p w:rsidR="00BA64EC" w:rsidRPr="007543F1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die Schule</w:t>
      </w:r>
      <w:r w:rsidRPr="007543F1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σχολείο</w:t>
      </w:r>
    </w:p>
    <w:p w:rsidR="00BA64EC" w:rsidRPr="007543F1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offen</w:t>
      </w:r>
      <w:r w:rsidRPr="007543F1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ανοιχτό</w:t>
      </w:r>
    </w:p>
    <w:p w:rsidR="00BA64EC" w:rsidRPr="007543F1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anschauen</w:t>
      </w:r>
      <w:r w:rsidRPr="007543F1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βλέπω</w:t>
      </w:r>
    </w:p>
    <w:p w:rsidR="00BA64EC" w:rsidRPr="00A56DA6" w:rsidRDefault="00BA64EC" w:rsidP="00624382">
      <w:pPr>
        <w:autoSpaceDE w:val="0"/>
        <w:autoSpaceDN w:val="0"/>
        <w:adjustRightInd w:val="0"/>
        <w:spacing w:after="0" w:line="240" w:lineRule="auto"/>
        <w:rPr>
          <w:rFonts w:ascii="Times New Roman" w:eastAsia="PFCatalog-Regular" w:hAnsi="Times New Roman"/>
          <w:color w:val="292526"/>
          <w:sz w:val="16"/>
          <w:szCs w:val="16"/>
          <w:lang w:val="de-DE"/>
        </w:rPr>
      </w:pPr>
      <w:r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>alles</w:t>
      </w:r>
      <w:r w:rsidRPr="00A56DA6">
        <w:rPr>
          <w:rFonts w:ascii="Times New Roman" w:eastAsia="PFCatalog-Regular" w:hAnsi="Times New Roman"/>
          <w:color w:val="292526"/>
          <w:sz w:val="16"/>
          <w:szCs w:val="16"/>
          <w:lang w:val="de-DE"/>
        </w:rPr>
        <w:t xml:space="preserve"> </w:t>
      </w:r>
      <w:r>
        <w:rPr>
          <w:rFonts w:ascii="Times New Roman" w:eastAsia="PFCatalog-Regular" w:hAnsi="Times New Roman"/>
          <w:color w:val="292526"/>
          <w:sz w:val="16"/>
          <w:szCs w:val="16"/>
        </w:rPr>
        <w:t>όλα</w:t>
      </w:r>
    </w:p>
    <w:p w:rsidR="00BA64EC" w:rsidRDefault="00BA64EC"/>
    <w:sectPr w:rsidR="00BA64EC" w:rsidSect="00624382">
      <w:headerReference w:type="default" r:id="rId6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4EC" w:rsidRDefault="00BA64EC" w:rsidP="00624382">
      <w:pPr>
        <w:spacing w:after="0" w:line="240" w:lineRule="auto"/>
      </w:pPr>
      <w:r>
        <w:separator/>
      </w:r>
    </w:p>
  </w:endnote>
  <w:endnote w:type="continuationSeparator" w:id="1">
    <w:p w:rsidR="00BA64EC" w:rsidRDefault="00BA64EC" w:rsidP="0062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FCatalog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4EC" w:rsidRDefault="00BA64EC" w:rsidP="00624382">
      <w:pPr>
        <w:spacing w:after="0" w:line="240" w:lineRule="auto"/>
      </w:pPr>
      <w:r>
        <w:separator/>
      </w:r>
    </w:p>
  </w:footnote>
  <w:footnote w:type="continuationSeparator" w:id="1">
    <w:p w:rsidR="00BA64EC" w:rsidRDefault="00BA64EC" w:rsidP="00624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4EC" w:rsidRPr="00624382" w:rsidRDefault="00BA64EC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de-DE"/>
      </w:rPr>
    </w:pPr>
    <w:r>
      <w:rPr>
        <w:rFonts w:ascii="Cambria" w:hAnsi="Cambria"/>
        <w:sz w:val="32"/>
        <w:szCs w:val="32"/>
        <w:lang w:val="de-DE"/>
      </w:rPr>
      <w:t>Glossar – Deutsch ein Hit 1 – A. Klasse</w:t>
    </w:r>
  </w:p>
  <w:p w:rsidR="00BA64EC" w:rsidRPr="00624382" w:rsidRDefault="00BA64EC">
    <w:pPr>
      <w:pStyle w:val="Header"/>
      <w:rPr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382"/>
    <w:rsid w:val="00176B48"/>
    <w:rsid w:val="002774E1"/>
    <w:rsid w:val="005C1B9E"/>
    <w:rsid w:val="0060553A"/>
    <w:rsid w:val="00624382"/>
    <w:rsid w:val="007537CE"/>
    <w:rsid w:val="007543F1"/>
    <w:rsid w:val="00792E7F"/>
    <w:rsid w:val="00854748"/>
    <w:rsid w:val="00893BA3"/>
    <w:rsid w:val="008B7D1A"/>
    <w:rsid w:val="00986DF1"/>
    <w:rsid w:val="009D4369"/>
    <w:rsid w:val="00A56DA6"/>
    <w:rsid w:val="00B009B7"/>
    <w:rsid w:val="00B278AC"/>
    <w:rsid w:val="00BA64EC"/>
    <w:rsid w:val="00C805DC"/>
    <w:rsid w:val="00E64924"/>
    <w:rsid w:val="00F8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3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43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38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243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438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2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4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774</Words>
  <Characters>4183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Glossar – Deutsch ein Hit 1 – A. Klasse</dc:title>
  <dc:subject/>
  <dc:creator>kolomvounis</dc:creator>
  <cp:keywords/>
  <dc:description/>
  <cp:lastModifiedBy>user</cp:lastModifiedBy>
  <cp:revision>4</cp:revision>
  <dcterms:created xsi:type="dcterms:W3CDTF">2014-10-13T20:01:00Z</dcterms:created>
  <dcterms:modified xsi:type="dcterms:W3CDTF">2017-09-27T08:47:00Z</dcterms:modified>
</cp:coreProperties>
</file>